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99A" w:rsidRPr="00FD6778" w:rsidRDefault="00746721" w:rsidP="009D206E"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-612140</wp:posOffset>
                </wp:positionH>
                <wp:positionV relativeFrom="paragraph">
                  <wp:posOffset>-958215</wp:posOffset>
                </wp:positionV>
                <wp:extent cx="7567295" cy="2004695"/>
                <wp:effectExtent l="0" t="3810" r="0" b="1270"/>
                <wp:wrapNone/>
                <wp:docPr id="10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7295" cy="2004695"/>
                          <a:chOff x="0" y="0"/>
                          <a:chExt cx="11917" cy="3157"/>
                        </a:xfrm>
                      </wpg:grpSpPr>
                      <wpg:grpSp>
                        <wpg:cNvPr id="11" name="Group 88"/>
                        <wpg:cNvGrpSpPr>
                          <a:grpSpLocks/>
                        </wpg:cNvGrpSpPr>
                        <wpg:grpSpPr bwMode="auto">
                          <a:xfrm>
                            <a:off x="370" y="377"/>
                            <a:ext cx="11169" cy="2780"/>
                            <a:chOff x="370" y="377"/>
                            <a:chExt cx="11169" cy="2780"/>
                          </a:xfrm>
                        </wpg:grpSpPr>
                        <wps:wsp>
                          <wps:cNvPr id="12" name="AutoShap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" y="377"/>
                              <a:ext cx="11169" cy="2778"/>
                            </a:xfrm>
                            <a:prstGeom prst="roundRect">
                              <a:avLst>
                                <a:gd name="adj" fmla="val 23866"/>
                              </a:avLst>
                            </a:prstGeom>
                            <a:solidFill>
                              <a:srgbClr val="7197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" y="377"/>
                              <a:ext cx="850" cy="850"/>
                            </a:xfrm>
                            <a:prstGeom prst="rect">
                              <a:avLst/>
                            </a:prstGeom>
                            <a:solidFill>
                              <a:srgbClr val="7197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9" y="2307"/>
                              <a:ext cx="850" cy="850"/>
                            </a:xfrm>
                            <a:prstGeom prst="rect">
                              <a:avLst/>
                            </a:prstGeom>
                            <a:solidFill>
                              <a:srgbClr val="7197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5" name="Picture 99" descr="bandeau_logo_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7" cy="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4BB51" id="Group 102" o:spid="_x0000_s1026" style="position:absolute;margin-left:-48.2pt;margin-top:-75.45pt;width:595.85pt;height:157.85pt;z-index:-251656704" coordsize="11917,31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">
                <v:group id="Group 88" o:spid="_x0000_s1027" style="position:absolute;left:370;top:377;width:11169;height:2780" coordorigin="370,377" coordsize="11169,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oundrect id="AutoShape 89" o:spid="_x0000_s1028" style="position:absolute;left:370;top:377;width:11169;height:2778;visibility:visible;mso-wrap-style:square;v-text-anchor:top" arcsize="1564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rBdr4A&#10;AADbAAAADwAAAGRycy9kb3ducmV2LnhtbERPTYvCMBC9C/sfwix4s6mKItUosiAs7GlVEG9DM7bF&#10;ZBKSqN1/vxEEb/N4n7Pa9NaIO4XYOVYwLkoQxLXTHTcKjofdaAEiJmSNxjEp+KMIm/XHYIWVdg/+&#10;pfs+NSKHcKxQQZuSr6SMdUsWY+E8ceYuLlhMGYZG6oCPHG6NnJTlXFrsODe06Omrpfq6v1kFpqZz&#10;55NfTA87f/qZ6a0Jt0ap4We/XYJI1Ke3+OX+1nn+BJ6/5APk+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CqwXa+AAAA2wAAAA8AAAAAAAAAAAAAAAAAmAIAAGRycy9kb3ducmV2&#10;LnhtbFBLBQYAAAAABAAEAPUAAACDAwAAAAA=&#10;" fillcolor="#7197ca" stroked="f"/>
                  <v:rect id="Rectangle 90" o:spid="_x0000_s1029" style="position:absolute;left:370;top:377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jtMMA&#10;AADbAAAADwAAAGRycy9kb3ducmV2LnhtbERPTWvCQBC9C/6HZYTezCaWqqSuEgShPRRabcHehuyY&#10;BLOzYXebxH/fLRS8zeN9zmY3mlb05HxjWUGWpCCIS6sbrhR8ng7zNQgfkDW2lknBjTzsttPJBnNt&#10;B/6g/hgqEUPY56igDqHLpfRlTQZ9YjviyF2sMxgidJXUDocYblq5SNOlNNhwbKixo31N5fX4YxSs&#10;bme6LPuub56+0y/3VryX2Wuh1MNsLJ5BBBrDXfzvftFx/iP8/R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HjtMMAAADbAAAADwAAAAAAAAAAAAAAAACYAgAAZHJzL2Rv&#10;d25yZXYueG1sUEsFBgAAAAAEAAQA9QAAAIgDAAAAAA==&#10;" fillcolor="#7197ca" stroked="f"/>
                  <v:rect id="Rectangle 91" o:spid="_x0000_s1030" style="position:absolute;left:10689;top:2307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h7wMMA&#10;AADbAAAADwAAAGRycy9kb3ducmV2LnhtbERPTWvCQBC9C/6HZYTezCbSqqSuEgShPRRabcHehuyY&#10;BLOzYXebxH/fLRS8zeN9zmY3mlb05HxjWUGWpCCIS6sbrhR8ng7zNQgfkDW2lknBjTzsttPJBnNt&#10;B/6g/hgqEUPY56igDqHLpfRlTQZ9YjviyF2sMxgidJXUDocYblq5SNOlNNhwbKixo31N5fX4YxSs&#10;bme6LPuub56+0y/3VryX2Wuh1MNsLJ5BBBrDXfzvftFx/iP8/R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h7wMMAAADbAAAADwAAAAAAAAAAAAAAAACYAgAAZHJzL2Rv&#10;d25yZXYueG1sUEsFBgAAAAAEAAQA9QAAAIgDAAAAAA==&#10;" fillcolor="#7197ca" stroked="f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9" o:spid="_x0000_s1031" type="#_x0000_t75" alt="bandeau_logo_p1" style="position:absolute;width:11917;height:1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Wdgy/AAAA2wAAAA8AAABkcnMvZG93bnJldi54bWxET02LwjAQvQv+hzCCN027oK7VKFoQPC1Y&#10;F70OzdiWNpPSZLX++40geJvH+5z1tjeNuFPnKssK4mkEgji3uuJCwe/5MPkG4TyyxsYyKXiSg+1m&#10;OFhjou2DT3TPfCFCCLsEFZTet4mULi/JoJvaljhwN9sZ9AF2hdQdPkK4aeRXFM2lwYpDQ4ktpSXl&#10;dfZnFMjsSibeXY7pT37epy6uF8u0Vmo86ncrEJ56/xG/3Ucd5s/g9Us4QG7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EFnYMvwAAANsAAAAPAAAAAAAAAAAAAAAAAJ8CAABk&#10;cnMvZG93bnJldi54bWxQSwUGAAAAAAQABAD3AAAAiwMAAAAA&#10;">
                  <v:imagedata r:id="rId8" o:title="bandeau_logo_p1"/>
                </v:shape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page">
                  <wp:posOffset>7437120</wp:posOffset>
                </wp:positionH>
                <wp:positionV relativeFrom="page">
                  <wp:posOffset>0</wp:posOffset>
                </wp:positionV>
                <wp:extent cx="0" cy="10692130"/>
                <wp:effectExtent l="131445" t="133350" r="135255" b="128270"/>
                <wp:wrapNone/>
                <wp:docPr id="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2130"/>
                        </a:xfrm>
                        <a:prstGeom prst="line">
                          <a:avLst/>
                        </a:prstGeom>
                        <a:noFill/>
                        <a:ln w="2540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8C288" id="Line 9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5.6pt,0" to="585.6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28TFgIAACw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" strokecolor="white" strokeweight="20pt">
                <w10:wrap anchorx="page" anchory="page"/>
                <w10:anchorlock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111760</wp:posOffset>
                </wp:positionH>
                <wp:positionV relativeFrom="page">
                  <wp:posOffset>0</wp:posOffset>
                </wp:positionV>
                <wp:extent cx="0" cy="10692130"/>
                <wp:effectExtent l="130810" t="133350" r="135890" b="128270"/>
                <wp:wrapNone/>
                <wp:docPr id="8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2130"/>
                        </a:xfrm>
                        <a:prstGeom prst="line">
                          <a:avLst/>
                        </a:prstGeom>
                        <a:noFill/>
                        <a:ln w="2540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15884" id="Line 9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8pt,0" to="8.8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byFgIAACw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" strokecolor="white" strokeweight="20pt">
                <w10:wrap anchorx="page" anchory="page"/>
                <w10:anchorlock/>
              </v:line>
            </w:pict>
          </mc:Fallback>
        </mc:AlternateContent>
      </w:r>
    </w:p>
    <w:tbl>
      <w:tblPr>
        <w:tblW w:w="11170" w:type="dxa"/>
        <w:tblInd w:w="-595" w:type="dxa"/>
        <w:tblBorders>
          <w:insideH w:val="single" w:sz="4" w:space="0" w:color="0062A9"/>
          <w:insideV w:val="single" w:sz="4" w:space="0" w:color="7197CA"/>
        </w:tblBorders>
        <w:shd w:val="clear" w:color="auto" w:fill="7197C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9989"/>
        <w:gridCol w:w="591"/>
      </w:tblGrid>
      <w:tr w:rsidR="00F676EA" w:rsidRPr="00D106D9" w:rsidTr="00057928">
        <w:trPr>
          <w:trHeight w:val="720"/>
        </w:trPr>
        <w:tc>
          <w:tcPr>
            <w:tcW w:w="590" w:type="dxa"/>
            <w:shd w:val="clear" w:color="auto" w:fill="7197CA"/>
          </w:tcPr>
          <w:p w:rsidR="00F676EA" w:rsidRPr="00FD6778" w:rsidRDefault="00F676EA" w:rsidP="002A43DD"/>
        </w:tc>
        <w:tc>
          <w:tcPr>
            <w:tcW w:w="9989" w:type="dxa"/>
            <w:shd w:val="clear" w:color="auto" w:fill="7197CA"/>
          </w:tcPr>
          <w:p w:rsidR="00427B2C" w:rsidRPr="00B1407A" w:rsidRDefault="00B1407A" w:rsidP="00B77C68">
            <w:pPr>
              <w:pStyle w:val="Headingdocument"/>
              <w:rPr>
                <w:lang w:val="uk-UA"/>
              </w:rPr>
            </w:pPr>
            <w:r>
              <w:rPr>
                <w:lang w:val="uk-UA"/>
              </w:rPr>
              <w:t>Прес-реліз</w:t>
            </w:r>
          </w:p>
          <w:p w:rsidR="005443C3" w:rsidRPr="00B1407A" w:rsidRDefault="00E9791A" w:rsidP="00521F0B">
            <w:pPr>
              <w:pStyle w:val="Dateetsous-titre"/>
              <w:rPr>
                <w:lang w:val="uk-UA"/>
              </w:rPr>
            </w:pPr>
            <w:r>
              <w:rPr>
                <w:lang w:val="uk-UA"/>
              </w:rPr>
              <w:t xml:space="preserve">м. Київ, </w:t>
            </w:r>
            <w:r w:rsidR="00521F0B">
              <w:rPr>
                <w:lang w:val="uk-UA"/>
              </w:rPr>
              <w:t>15 жовтня</w:t>
            </w:r>
            <w:r w:rsidR="00B1407A">
              <w:rPr>
                <w:lang w:val="uk-UA"/>
              </w:rPr>
              <w:t xml:space="preserve"> 2015</w:t>
            </w:r>
          </w:p>
        </w:tc>
        <w:tc>
          <w:tcPr>
            <w:tcW w:w="591" w:type="dxa"/>
            <w:shd w:val="clear" w:color="auto" w:fill="7197CA"/>
          </w:tcPr>
          <w:p w:rsidR="00F676EA" w:rsidRPr="00D67709" w:rsidRDefault="00F676EA" w:rsidP="002A43DD">
            <w:pPr>
              <w:rPr>
                <w:lang w:val="ru-RU"/>
              </w:rPr>
            </w:pPr>
          </w:p>
        </w:tc>
      </w:tr>
    </w:tbl>
    <w:p w:rsidR="00F676EA" w:rsidRPr="00D67709" w:rsidRDefault="00746721" w:rsidP="00F676EA">
      <w:pPr>
        <w:pStyle w:val="Espacementtableau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-730885</wp:posOffset>
                </wp:positionV>
                <wp:extent cx="7092315" cy="852170"/>
                <wp:effectExtent l="3810" t="2540" r="0" b="2540"/>
                <wp:wrapNone/>
                <wp:docPr id="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2315" cy="852170"/>
                          <a:chOff x="370" y="1804"/>
                          <a:chExt cx="11169" cy="1342"/>
                        </a:xfrm>
                      </wpg:grpSpPr>
                      <wps:wsp>
                        <wps:cNvPr id="6" name="AutoShape 95"/>
                        <wps:cNvSpPr>
                          <a:spLocks noChangeArrowheads="1"/>
                        </wps:cNvSpPr>
                        <wps:spPr bwMode="auto">
                          <a:xfrm>
                            <a:off x="370" y="1804"/>
                            <a:ext cx="11169" cy="1338"/>
                          </a:xfrm>
                          <a:prstGeom prst="roundRect">
                            <a:avLst>
                              <a:gd name="adj" fmla="val 45218"/>
                            </a:avLst>
                          </a:prstGeom>
                          <a:solidFill>
                            <a:srgbClr val="7197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0688" y="2296"/>
                            <a:ext cx="850" cy="850"/>
                          </a:xfrm>
                          <a:prstGeom prst="rect">
                            <a:avLst/>
                          </a:prstGeom>
                          <a:solidFill>
                            <a:srgbClr val="7197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B6074" id="Group 94" o:spid="_x0000_s1026" style="position:absolute;margin-left:-29.7pt;margin-top:-57.55pt;width:558.45pt;height:67.1pt;z-index:-251659776" coordorigin="370,1804" coordsize="11169,1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">
                <v:roundrect id="AutoShape 95" o:spid="_x0000_s1027" style="position:absolute;left:370;top:1804;width:11169;height:1338;visibility:visible;mso-wrap-style:square;v-text-anchor:top" arcsize="2963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L0scMA&#10;AADaAAAADwAAAGRycy9kb3ducmV2LnhtbESPT4vCMBTE74LfITzBi2jqHkS6pkUERS/iP3CPj+bZ&#10;drd5qU1W229vFhY8DjPzG2aRtqYSD2pcaVnBdBKBIM6sLjlXcDmvx3MQziNrrCyTgo4cpEm/t8BY&#10;2ycf6XHyuQgQdjEqKLyvYyldVpBBN7E1cfButjHog2xyqRt8Brip5EcUzaTBksNCgTWtCsp+Tr9G&#10;we7Ldvca96Pd5rCqDt/dVU/vrNRw0C4/QXhq/Tv8395qBTP4uxJugE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L0scMAAADaAAAADwAAAAAAAAAAAAAAAACYAgAAZHJzL2Rv&#10;d25yZXYueG1sUEsFBgAAAAAEAAQA9QAAAIgDAAAAAA==&#10;" fillcolor="#7197ca" stroked="f"/>
                <v:rect id="Rectangle 96" o:spid="_x0000_s1028" style="position:absolute;left:10688;top:2296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QcrcQA&#10;AADaAAAADwAAAGRycy9kb3ducmV2LnhtbESPzWrDMBCE74G8g9hAb4mcQt3gRgmmUGgPgcZJoL0t&#10;1sY2tVZGUv3z9lEh0OMw880w2/1oWtGT841lBetVAoK4tLrhSsH59LbcgPABWWNrmRRM5GG/m8+2&#10;mGk78JH6IlQilrDPUEEdQpdJ6cuaDPqV7Yijd7XOYIjSVVI7HGK5aeVjkqTSYMNxocaOXmsqf4pf&#10;o+B5+qJr2nd98/SdXNwh/yzXH7lSD4sxfwERaAz/4Tv9riMHf1fiDZC7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EHK3EAAAA2gAAAA8AAAAAAAAAAAAAAAAAmAIAAGRycy9k&#10;b3ducmV2LnhtbFBLBQYAAAAABAAEAPUAAACJAwAAAAA=&#10;" fillcolor="#7197ca" stroked="f"/>
                <w10:anchorlock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page">
                  <wp:posOffset>107950</wp:posOffset>
                </wp:positionH>
                <wp:positionV relativeFrom="paragraph">
                  <wp:posOffset>-1967865</wp:posOffset>
                </wp:positionV>
                <wp:extent cx="7467600" cy="2254250"/>
                <wp:effectExtent l="127000" t="127635" r="130175" b="132715"/>
                <wp:wrapNone/>
                <wp:docPr id="4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67600" cy="2254250"/>
                        </a:xfrm>
                        <a:custGeom>
                          <a:avLst/>
                          <a:gdLst>
                            <a:gd name="T0" fmla="*/ 0 w 11760"/>
                            <a:gd name="T1" fmla="*/ 0 h 3550"/>
                            <a:gd name="T2" fmla="*/ 0 w 11760"/>
                            <a:gd name="T3" fmla="*/ 2520 h 3550"/>
                            <a:gd name="T4" fmla="*/ 960 w 11760"/>
                            <a:gd name="T5" fmla="*/ 3480 h 3550"/>
                            <a:gd name="T6" fmla="*/ 11760 w 11760"/>
                            <a:gd name="T7" fmla="*/ 3480 h 35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760" h="3550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1260"/>
                                <a:pt x="0" y="2520"/>
                              </a:cubicBezTo>
                              <a:cubicBezTo>
                                <a:pt x="19" y="3550"/>
                                <a:pt x="960" y="3480"/>
                                <a:pt x="960" y="3480"/>
                              </a:cubicBezTo>
                              <a:lnTo>
                                <a:pt x="11760" y="3480"/>
                              </a:lnTo>
                            </a:path>
                          </a:pathLst>
                        </a:custGeom>
                        <a:noFill/>
                        <a:ln w="2540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53394" id="Freeform 93" o:spid="_x0000_s1026" style="position:absolute;margin-left:8.5pt;margin-top:-154.95pt;width:588pt;height:177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760,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" path="m,c,,,1260,,2520v19,1030,960,960,960,960l11760,3480e" filled="f" strokecolor="white" strokeweight="20pt">
                <v:path arrowok="t" o:connecttype="custom" o:connectlocs="0,0;0,1600200;609600,2209800;7467600,2209800" o:connectangles="0,0,0,0"/>
                <w10:wrap anchorx="page"/>
                <w10:anchorlock/>
              </v:shape>
            </w:pict>
          </mc:Fallback>
        </mc:AlternateContent>
      </w:r>
    </w:p>
    <w:p w:rsidR="00DE7460" w:rsidRDefault="00DE7460" w:rsidP="00DE7460">
      <w:pPr>
        <w:rPr>
          <w:lang w:val="uk-UA"/>
        </w:rPr>
      </w:pPr>
    </w:p>
    <w:p w:rsidR="00DE7460" w:rsidRDefault="00DE7460" w:rsidP="00DE7460">
      <w:pPr>
        <w:pStyle w:val="2"/>
        <w:jc w:val="left"/>
        <w:rPr>
          <w:lang w:val="uk-UA"/>
        </w:rPr>
      </w:pPr>
      <w:r w:rsidRPr="00DE7460">
        <w:rPr>
          <w:lang w:val="uk-UA"/>
        </w:rPr>
        <w:t>Дочірнє підприємство «Фірма Альтфатер Київ»  взяло</w:t>
      </w:r>
      <w:r w:rsidR="003152FB">
        <w:rPr>
          <w:lang w:val="uk-UA"/>
        </w:rPr>
        <w:t xml:space="preserve"> участь в</w:t>
      </w:r>
      <w:r w:rsidRPr="00DE7460">
        <w:rPr>
          <w:lang w:val="uk-UA"/>
        </w:rPr>
        <w:t xml:space="preserve"> акції масового прибирання та благоустрою міста Києва.</w:t>
      </w:r>
    </w:p>
    <w:p w:rsidR="00D106D9" w:rsidRDefault="00D106D9" w:rsidP="00D106D9">
      <w:pPr>
        <w:rPr>
          <w:lang w:val="uk-UA"/>
        </w:rPr>
      </w:pPr>
    </w:p>
    <w:p w:rsidR="00D106D9" w:rsidRPr="00D106D9" w:rsidRDefault="00D106D9" w:rsidP="00D106D9">
      <w:pPr>
        <w:rPr>
          <w:lang w:val="uk-UA"/>
        </w:rPr>
      </w:pPr>
      <w:r>
        <w:rPr>
          <w:noProof/>
          <w:lang w:val="ru-RU" w:eastAsia="ru-RU"/>
        </w:rPr>
        <w:drawing>
          <wp:inline distT="0" distB="0" distL="0" distR="0">
            <wp:extent cx="6334125" cy="1400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460" w:rsidRPr="00DE7460" w:rsidRDefault="00DE7460" w:rsidP="00DE7460">
      <w:pPr>
        <w:rPr>
          <w:lang w:val="uk-UA"/>
        </w:rPr>
      </w:pPr>
    </w:p>
    <w:p w:rsidR="00AA4F7F" w:rsidRPr="00D106D9" w:rsidRDefault="00AA4F7F" w:rsidP="005443C3">
      <w:pPr>
        <w:rPr>
          <w:lang w:val="ru-RU"/>
        </w:rPr>
      </w:pPr>
    </w:p>
    <w:p w:rsidR="00DE7460" w:rsidRPr="00D106D9" w:rsidRDefault="00DE7460" w:rsidP="00DE7460">
      <w:pPr>
        <w:pStyle w:val="Default"/>
        <w:jc w:val="both"/>
        <w:rPr>
          <w:rStyle w:val="a7"/>
          <w:rFonts w:eastAsia="SimSun"/>
          <w:color w:val="333333"/>
          <w:sz w:val="20"/>
          <w:lang w:eastAsia="zh-CN"/>
        </w:rPr>
      </w:pPr>
      <w:r w:rsidRPr="00D106D9">
        <w:rPr>
          <w:rStyle w:val="a7"/>
          <w:rFonts w:eastAsia="SimSun"/>
          <w:color w:val="333333"/>
          <w:sz w:val="20"/>
          <w:lang w:eastAsia="zh-CN"/>
        </w:rPr>
        <w:t xml:space="preserve">10 </w:t>
      </w:r>
      <w:proofErr w:type="spellStart"/>
      <w:r w:rsidRPr="00D106D9">
        <w:rPr>
          <w:rStyle w:val="a7"/>
          <w:rFonts w:eastAsia="SimSun"/>
          <w:color w:val="333333"/>
          <w:sz w:val="20"/>
          <w:lang w:eastAsia="zh-CN"/>
        </w:rPr>
        <w:t>жовтня</w:t>
      </w:r>
      <w:proofErr w:type="spellEnd"/>
      <w:r w:rsidRPr="00D106D9">
        <w:rPr>
          <w:rStyle w:val="a7"/>
          <w:rFonts w:eastAsia="SimSun"/>
          <w:color w:val="333333"/>
          <w:sz w:val="20"/>
          <w:lang w:eastAsia="zh-CN"/>
        </w:rPr>
        <w:t xml:space="preserve"> 2015 року </w:t>
      </w:r>
      <w:proofErr w:type="spellStart"/>
      <w:r w:rsidRPr="00D106D9">
        <w:rPr>
          <w:rStyle w:val="a7"/>
          <w:rFonts w:eastAsia="SimSun"/>
          <w:color w:val="333333"/>
          <w:sz w:val="20"/>
          <w:lang w:eastAsia="zh-CN"/>
        </w:rPr>
        <w:t>відбулась</w:t>
      </w:r>
      <w:proofErr w:type="spellEnd"/>
      <w:r w:rsidRPr="00D106D9">
        <w:rPr>
          <w:rStyle w:val="a7"/>
          <w:rFonts w:eastAsia="SimSun"/>
          <w:color w:val="333333"/>
          <w:sz w:val="20"/>
          <w:lang w:eastAsia="zh-CN"/>
        </w:rPr>
        <w:t xml:space="preserve"> </w:t>
      </w:r>
      <w:proofErr w:type="spellStart"/>
      <w:r w:rsidRPr="00D106D9">
        <w:rPr>
          <w:rStyle w:val="a7"/>
          <w:rFonts w:eastAsia="SimSun"/>
          <w:color w:val="333333"/>
          <w:sz w:val="20"/>
          <w:lang w:eastAsia="zh-CN"/>
        </w:rPr>
        <w:t>акція</w:t>
      </w:r>
      <w:proofErr w:type="spellEnd"/>
      <w:r w:rsidRPr="00D106D9">
        <w:rPr>
          <w:rStyle w:val="a7"/>
          <w:rFonts w:eastAsia="SimSun"/>
          <w:color w:val="333333"/>
          <w:sz w:val="20"/>
          <w:lang w:eastAsia="zh-CN"/>
        </w:rPr>
        <w:t xml:space="preserve"> </w:t>
      </w:r>
      <w:proofErr w:type="spellStart"/>
      <w:r w:rsidRPr="00D106D9">
        <w:rPr>
          <w:rStyle w:val="a7"/>
          <w:rFonts w:eastAsia="SimSun"/>
          <w:color w:val="333333"/>
          <w:sz w:val="20"/>
          <w:lang w:eastAsia="zh-CN"/>
        </w:rPr>
        <w:t>масового</w:t>
      </w:r>
      <w:proofErr w:type="spellEnd"/>
      <w:r w:rsidRPr="00D106D9">
        <w:rPr>
          <w:rStyle w:val="a7"/>
          <w:rFonts w:eastAsia="SimSun"/>
          <w:color w:val="333333"/>
          <w:sz w:val="20"/>
          <w:lang w:eastAsia="zh-CN"/>
        </w:rPr>
        <w:t xml:space="preserve"> </w:t>
      </w:r>
      <w:proofErr w:type="spellStart"/>
      <w:r w:rsidRPr="00D106D9">
        <w:rPr>
          <w:rStyle w:val="a7"/>
          <w:rFonts w:eastAsia="SimSun"/>
          <w:color w:val="333333"/>
          <w:sz w:val="20"/>
          <w:lang w:eastAsia="zh-CN"/>
        </w:rPr>
        <w:t>прибирання</w:t>
      </w:r>
      <w:proofErr w:type="spellEnd"/>
      <w:r w:rsidRPr="00D106D9">
        <w:rPr>
          <w:rStyle w:val="a7"/>
          <w:rFonts w:eastAsia="SimSun"/>
          <w:color w:val="333333"/>
          <w:sz w:val="20"/>
          <w:lang w:eastAsia="zh-CN"/>
        </w:rPr>
        <w:t xml:space="preserve"> та благоустрою </w:t>
      </w:r>
      <w:proofErr w:type="spellStart"/>
      <w:r w:rsidRPr="00D106D9">
        <w:rPr>
          <w:rStyle w:val="a7"/>
          <w:rFonts w:eastAsia="SimSun"/>
          <w:color w:val="333333"/>
          <w:sz w:val="20"/>
          <w:lang w:eastAsia="zh-CN"/>
        </w:rPr>
        <w:t>міста</w:t>
      </w:r>
      <w:proofErr w:type="spellEnd"/>
      <w:r w:rsidRPr="00D106D9">
        <w:rPr>
          <w:rStyle w:val="a7"/>
          <w:rFonts w:eastAsia="SimSun"/>
          <w:color w:val="333333"/>
          <w:sz w:val="20"/>
          <w:lang w:eastAsia="zh-CN"/>
        </w:rPr>
        <w:t xml:space="preserve"> </w:t>
      </w:r>
      <w:proofErr w:type="spellStart"/>
      <w:r w:rsidRPr="00D106D9">
        <w:rPr>
          <w:rStyle w:val="a7"/>
          <w:rFonts w:eastAsia="SimSun"/>
          <w:color w:val="333333"/>
          <w:sz w:val="20"/>
          <w:lang w:eastAsia="zh-CN"/>
        </w:rPr>
        <w:t>Києва</w:t>
      </w:r>
      <w:proofErr w:type="spellEnd"/>
      <w:r w:rsidRPr="00D106D9">
        <w:rPr>
          <w:rStyle w:val="a7"/>
          <w:rFonts w:eastAsia="SimSun"/>
          <w:color w:val="333333"/>
          <w:sz w:val="20"/>
          <w:lang w:eastAsia="zh-CN"/>
        </w:rPr>
        <w:t xml:space="preserve"> – Час </w:t>
      </w:r>
      <w:proofErr w:type="spellStart"/>
      <w:r w:rsidRPr="00D106D9">
        <w:rPr>
          <w:rStyle w:val="a7"/>
          <w:rFonts w:eastAsia="SimSun"/>
          <w:color w:val="333333"/>
          <w:sz w:val="20"/>
          <w:lang w:eastAsia="zh-CN"/>
        </w:rPr>
        <w:t>Чистоти</w:t>
      </w:r>
      <w:proofErr w:type="spellEnd"/>
      <w:r w:rsidRPr="00D106D9">
        <w:rPr>
          <w:rStyle w:val="a7"/>
          <w:rFonts w:eastAsia="SimSun"/>
          <w:color w:val="333333"/>
          <w:sz w:val="20"/>
          <w:lang w:eastAsia="zh-CN"/>
        </w:rPr>
        <w:t xml:space="preserve">. Метою заходу </w:t>
      </w:r>
      <w:proofErr w:type="spellStart"/>
      <w:r w:rsidRPr="00D106D9">
        <w:rPr>
          <w:rStyle w:val="a7"/>
          <w:rFonts w:eastAsia="SimSun"/>
          <w:color w:val="333333"/>
          <w:sz w:val="20"/>
          <w:lang w:eastAsia="zh-CN"/>
        </w:rPr>
        <w:t>було</w:t>
      </w:r>
      <w:proofErr w:type="spellEnd"/>
      <w:r w:rsidRPr="00D106D9">
        <w:rPr>
          <w:rStyle w:val="a7"/>
          <w:rFonts w:eastAsia="SimSun"/>
          <w:color w:val="333333"/>
          <w:sz w:val="20"/>
          <w:lang w:eastAsia="zh-CN"/>
        </w:rPr>
        <w:t xml:space="preserve"> </w:t>
      </w:r>
      <w:proofErr w:type="spellStart"/>
      <w:r w:rsidRPr="00D106D9">
        <w:rPr>
          <w:rStyle w:val="a7"/>
          <w:rFonts w:eastAsia="SimSun"/>
          <w:color w:val="333333"/>
          <w:sz w:val="20"/>
          <w:lang w:eastAsia="zh-CN"/>
        </w:rPr>
        <w:t>привернути</w:t>
      </w:r>
      <w:proofErr w:type="spellEnd"/>
      <w:r w:rsidRPr="00D106D9">
        <w:rPr>
          <w:rStyle w:val="a7"/>
          <w:rFonts w:eastAsia="SimSun"/>
          <w:color w:val="333333"/>
          <w:sz w:val="20"/>
          <w:lang w:eastAsia="zh-CN"/>
        </w:rPr>
        <w:t xml:space="preserve"> </w:t>
      </w:r>
      <w:proofErr w:type="spellStart"/>
      <w:r w:rsidRPr="00D106D9">
        <w:rPr>
          <w:rStyle w:val="a7"/>
          <w:rFonts w:eastAsia="SimSun"/>
          <w:color w:val="333333"/>
          <w:sz w:val="20"/>
          <w:lang w:eastAsia="zh-CN"/>
        </w:rPr>
        <w:t>увагу</w:t>
      </w:r>
      <w:proofErr w:type="spellEnd"/>
      <w:r w:rsidRPr="00D106D9">
        <w:rPr>
          <w:rStyle w:val="a7"/>
          <w:rFonts w:eastAsia="SimSun"/>
          <w:color w:val="333333"/>
          <w:sz w:val="20"/>
          <w:lang w:eastAsia="zh-CN"/>
        </w:rPr>
        <w:t xml:space="preserve"> </w:t>
      </w:r>
      <w:proofErr w:type="spellStart"/>
      <w:r w:rsidRPr="00D106D9">
        <w:rPr>
          <w:rStyle w:val="a7"/>
          <w:rFonts w:eastAsia="SimSun"/>
          <w:color w:val="333333"/>
          <w:sz w:val="20"/>
          <w:lang w:eastAsia="zh-CN"/>
        </w:rPr>
        <w:t>жителів</w:t>
      </w:r>
      <w:proofErr w:type="spellEnd"/>
      <w:r w:rsidRPr="00D106D9">
        <w:rPr>
          <w:rStyle w:val="a7"/>
          <w:rFonts w:eastAsia="SimSun"/>
          <w:color w:val="333333"/>
          <w:sz w:val="20"/>
          <w:lang w:eastAsia="zh-CN"/>
        </w:rPr>
        <w:t xml:space="preserve"> </w:t>
      </w:r>
      <w:proofErr w:type="spellStart"/>
      <w:r w:rsidRPr="00D106D9">
        <w:rPr>
          <w:rStyle w:val="a7"/>
          <w:rFonts w:eastAsia="SimSun"/>
          <w:color w:val="333333"/>
          <w:sz w:val="20"/>
          <w:lang w:eastAsia="zh-CN"/>
        </w:rPr>
        <w:t>міста</w:t>
      </w:r>
      <w:proofErr w:type="spellEnd"/>
      <w:r w:rsidRPr="00D106D9">
        <w:rPr>
          <w:rStyle w:val="a7"/>
          <w:rFonts w:eastAsia="SimSun"/>
          <w:color w:val="333333"/>
          <w:sz w:val="20"/>
          <w:lang w:eastAsia="zh-CN"/>
        </w:rPr>
        <w:t xml:space="preserve"> до </w:t>
      </w:r>
      <w:proofErr w:type="spellStart"/>
      <w:r w:rsidRPr="00D106D9">
        <w:rPr>
          <w:rStyle w:val="a7"/>
          <w:rFonts w:eastAsia="SimSun"/>
          <w:color w:val="333333"/>
          <w:sz w:val="20"/>
          <w:lang w:eastAsia="zh-CN"/>
        </w:rPr>
        <w:t>навколишнього</w:t>
      </w:r>
      <w:proofErr w:type="spellEnd"/>
      <w:r w:rsidRPr="00D106D9">
        <w:rPr>
          <w:rStyle w:val="a7"/>
          <w:rFonts w:eastAsia="SimSun"/>
          <w:color w:val="333333"/>
          <w:sz w:val="20"/>
          <w:lang w:eastAsia="zh-CN"/>
        </w:rPr>
        <w:t xml:space="preserve"> </w:t>
      </w:r>
      <w:proofErr w:type="spellStart"/>
      <w:r w:rsidRPr="00D106D9">
        <w:rPr>
          <w:rStyle w:val="a7"/>
          <w:rFonts w:eastAsia="SimSun"/>
          <w:color w:val="333333"/>
          <w:sz w:val="20"/>
          <w:lang w:eastAsia="zh-CN"/>
        </w:rPr>
        <w:t>середовища</w:t>
      </w:r>
      <w:proofErr w:type="spellEnd"/>
      <w:r w:rsidRPr="00D106D9">
        <w:rPr>
          <w:rStyle w:val="a7"/>
          <w:rFonts w:eastAsia="SimSun"/>
          <w:color w:val="333333"/>
          <w:sz w:val="20"/>
          <w:lang w:eastAsia="zh-CN"/>
        </w:rPr>
        <w:t xml:space="preserve"> та </w:t>
      </w:r>
      <w:proofErr w:type="spellStart"/>
      <w:r w:rsidRPr="00D106D9">
        <w:rPr>
          <w:rStyle w:val="a7"/>
          <w:rFonts w:eastAsia="SimSun"/>
          <w:color w:val="333333"/>
          <w:sz w:val="20"/>
          <w:lang w:eastAsia="zh-CN"/>
        </w:rPr>
        <w:t>спільними</w:t>
      </w:r>
      <w:proofErr w:type="spellEnd"/>
      <w:r w:rsidRPr="00D106D9">
        <w:rPr>
          <w:rStyle w:val="a7"/>
          <w:rFonts w:eastAsia="SimSun"/>
          <w:color w:val="333333"/>
          <w:sz w:val="20"/>
          <w:lang w:eastAsia="zh-CN"/>
        </w:rPr>
        <w:t xml:space="preserve"> </w:t>
      </w:r>
      <w:proofErr w:type="spellStart"/>
      <w:r w:rsidRPr="00D106D9">
        <w:rPr>
          <w:rStyle w:val="a7"/>
          <w:rFonts w:eastAsia="SimSun"/>
          <w:color w:val="333333"/>
          <w:sz w:val="20"/>
          <w:lang w:eastAsia="zh-CN"/>
        </w:rPr>
        <w:t>зусиллями</w:t>
      </w:r>
      <w:proofErr w:type="spellEnd"/>
      <w:r w:rsidRPr="00D106D9">
        <w:rPr>
          <w:rStyle w:val="a7"/>
          <w:rFonts w:eastAsia="SimSun"/>
          <w:color w:val="333333"/>
          <w:sz w:val="20"/>
          <w:lang w:eastAsia="zh-CN"/>
        </w:rPr>
        <w:t xml:space="preserve"> </w:t>
      </w:r>
      <w:proofErr w:type="spellStart"/>
      <w:r w:rsidRPr="00D106D9">
        <w:rPr>
          <w:rStyle w:val="a7"/>
          <w:rFonts w:eastAsia="SimSun"/>
          <w:color w:val="333333"/>
          <w:sz w:val="20"/>
          <w:lang w:eastAsia="zh-CN"/>
        </w:rPr>
        <w:t>очистити</w:t>
      </w:r>
      <w:proofErr w:type="spellEnd"/>
      <w:r w:rsidRPr="00D106D9">
        <w:rPr>
          <w:rStyle w:val="a7"/>
          <w:rFonts w:eastAsia="SimSun"/>
          <w:color w:val="333333"/>
          <w:sz w:val="20"/>
          <w:lang w:eastAsia="zh-CN"/>
        </w:rPr>
        <w:t xml:space="preserve"> парки, </w:t>
      </w:r>
      <w:proofErr w:type="spellStart"/>
      <w:r w:rsidRPr="00D106D9">
        <w:rPr>
          <w:rStyle w:val="a7"/>
          <w:rFonts w:eastAsia="SimSun"/>
          <w:color w:val="333333"/>
          <w:sz w:val="20"/>
          <w:lang w:eastAsia="zh-CN"/>
        </w:rPr>
        <w:t>вулиці</w:t>
      </w:r>
      <w:proofErr w:type="spellEnd"/>
      <w:r w:rsidRPr="00D106D9">
        <w:rPr>
          <w:rStyle w:val="a7"/>
          <w:rFonts w:eastAsia="SimSun"/>
          <w:color w:val="333333"/>
          <w:sz w:val="20"/>
          <w:lang w:eastAsia="zh-CN"/>
        </w:rPr>
        <w:t xml:space="preserve">, </w:t>
      </w:r>
      <w:proofErr w:type="spellStart"/>
      <w:r w:rsidRPr="00D106D9">
        <w:rPr>
          <w:rStyle w:val="a7"/>
          <w:rFonts w:eastAsia="SimSun"/>
          <w:color w:val="333333"/>
          <w:sz w:val="20"/>
          <w:lang w:eastAsia="zh-CN"/>
        </w:rPr>
        <w:t>сквери</w:t>
      </w:r>
      <w:proofErr w:type="spellEnd"/>
      <w:r w:rsidRPr="00D106D9">
        <w:rPr>
          <w:rStyle w:val="a7"/>
          <w:rFonts w:eastAsia="SimSun"/>
          <w:color w:val="333333"/>
          <w:sz w:val="20"/>
          <w:lang w:eastAsia="zh-CN"/>
        </w:rPr>
        <w:t xml:space="preserve"> </w:t>
      </w:r>
      <w:proofErr w:type="spellStart"/>
      <w:r w:rsidRPr="00D106D9">
        <w:rPr>
          <w:rStyle w:val="a7"/>
          <w:rFonts w:eastAsia="SimSun"/>
          <w:color w:val="333333"/>
          <w:sz w:val="20"/>
          <w:lang w:eastAsia="zh-CN"/>
        </w:rPr>
        <w:t>від</w:t>
      </w:r>
      <w:proofErr w:type="spellEnd"/>
      <w:r w:rsidRPr="00D106D9">
        <w:rPr>
          <w:rStyle w:val="a7"/>
          <w:rFonts w:eastAsia="SimSun"/>
          <w:color w:val="333333"/>
          <w:sz w:val="20"/>
          <w:lang w:eastAsia="zh-CN"/>
        </w:rPr>
        <w:t xml:space="preserve"> </w:t>
      </w:r>
      <w:proofErr w:type="spellStart"/>
      <w:r w:rsidRPr="00D106D9">
        <w:rPr>
          <w:rStyle w:val="a7"/>
          <w:rFonts w:eastAsia="SimSun"/>
          <w:color w:val="333333"/>
          <w:sz w:val="20"/>
          <w:lang w:eastAsia="zh-CN"/>
        </w:rPr>
        <w:t>сміття</w:t>
      </w:r>
      <w:proofErr w:type="spellEnd"/>
      <w:r w:rsidRPr="00D106D9">
        <w:rPr>
          <w:rStyle w:val="a7"/>
          <w:rFonts w:eastAsia="SimSun"/>
          <w:color w:val="333333"/>
          <w:sz w:val="20"/>
          <w:lang w:eastAsia="zh-CN"/>
        </w:rPr>
        <w:t xml:space="preserve">. </w:t>
      </w:r>
      <w:proofErr w:type="spellStart"/>
      <w:r w:rsidRPr="00D106D9">
        <w:rPr>
          <w:rStyle w:val="a7"/>
          <w:rFonts w:eastAsia="SimSun"/>
          <w:color w:val="333333"/>
          <w:sz w:val="20"/>
          <w:lang w:eastAsia="zh-CN"/>
        </w:rPr>
        <w:t>Основними</w:t>
      </w:r>
      <w:proofErr w:type="spellEnd"/>
      <w:r w:rsidRPr="00D106D9">
        <w:rPr>
          <w:rStyle w:val="a7"/>
          <w:rFonts w:eastAsia="SimSun"/>
          <w:color w:val="333333"/>
          <w:sz w:val="20"/>
          <w:lang w:eastAsia="zh-CN"/>
        </w:rPr>
        <w:t xml:space="preserve"> точками </w:t>
      </w:r>
      <w:proofErr w:type="spellStart"/>
      <w:r w:rsidRPr="00D106D9">
        <w:rPr>
          <w:rStyle w:val="a7"/>
          <w:rFonts w:eastAsia="SimSun"/>
          <w:color w:val="333333"/>
          <w:sz w:val="20"/>
          <w:lang w:eastAsia="zh-CN"/>
        </w:rPr>
        <w:t>прибирання</w:t>
      </w:r>
      <w:proofErr w:type="spellEnd"/>
      <w:r w:rsidRPr="00D106D9">
        <w:rPr>
          <w:rStyle w:val="a7"/>
          <w:rFonts w:eastAsia="SimSun"/>
          <w:color w:val="333333"/>
          <w:sz w:val="20"/>
          <w:lang w:eastAsia="zh-CN"/>
        </w:rPr>
        <w:t xml:space="preserve"> стали </w:t>
      </w:r>
      <w:proofErr w:type="spellStart"/>
      <w:r w:rsidRPr="00D106D9">
        <w:rPr>
          <w:rStyle w:val="a7"/>
          <w:rFonts w:eastAsia="SimSun"/>
          <w:color w:val="333333"/>
          <w:sz w:val="20"/>
          <w:lang w:eastAsia="zh-CN"/>
        </w:rPr>
        <w:t>Солом’янський</w:t>
      </w:r>
      <w:proofErr w:type="spellEnd"/>
      <w:r w:rsidRPr="00D106D9">
        <w:rPr>
          <w:rStyle w:val="a7"/>
          <w:rFonts w:eastAsia="SimSun"/>
          <w:color w:val="333333"/>
          <w:sz w:val="20"/>
          <w:lang w:eastAsia="zh-CN"/>
        </w:rPr>
        <w:t xml:space="preserve"> </w:t>
      </w:r>
      <w:proofErr w:type="spellStart"/>
      <w:r w:rsidRPr="00D106D9">
        <w:rPr>
          <w:rStyle w:val="a7"/>
          <w:rFonts w:eastAsia="SimSun"/>
          <w:color w:val="333333"/>
          <w:sz w:val="20"/>
          <w:lang w:eastAsia="zh-CN"/>
        </w:rPr>
        <w:t>ландшафтний</w:t>
      </w:r>
      <w:proofErr w:type="spellEnd"/>
      <w:r w:rsidRPr="00D106D9">
        <w:rPr>
          <w:rStyle w:val="a7"/>
          <w:rFonts w:eastAsia="SimSun"/>
          <w:color w:val="333333"/>
          <w:sz w:val="20"/>
          <w:lang w:eastAsia="zh-CN"/>
        </w:rPr>
        <w:t xml:space="preserve"> парк, парки </w:t>
      </w:r>
      <w:proofErr w:type="spellStart"/>
      <w:r w:rsidRPr="00D106D9">
        <w:rPr>
          <w:rStyle w:val="a7"/>
          <w:rFonts w:eastAsia="SimSun"/>
          <w:color w:val="333333"/>
          <w:sz w:val="20"/>
          <w:lang w:eastAsia="zh-CN"/>
        </w:rPr>
        <w:t>Сирецький</w:t>
      </w:r>
      <w:proofErr w:type="spellEnd"/>
      <w:r w:rsidRPr="00D106D9">
        <w:rPr>
          <w:rStyle w:val="a7"/>
          <w:rFonts w:eastAsia="SimSun"/>
          <w:color w:val="333333"/>
          <w:sz w:val="20"/>
          <w:lang w:eastAsia="zh-CN"/>
        </w:rPr>
        <w:t xml:space="preserve">, </w:t>
      </w:r>
      <w:proofErr w:type="spellStart"/>
      <w:r w:rsidRPr="00D106D9">
        <w:rPr>
          <w:rStyle w:val="a7"/>
          <w:rFonts w:eastAsia="SimSun"/>
          <w:color w:val="333333"/>
          <w:sz w:val="20"/>
          <w:lang w:eastAsia="zh-CN"/>
        </w:rPr>
        <w:t>Сирецький</w:t>
      </w:r>
      <w:proofErr w:type="spellEnd"/>
      <w:r w:rsidRPr="00D106D9">
        <w:rPr>
          <w:rStyle w:val="a7"/>
          <w:rFonts w:eastAsia="SimSun"/>
          <w:color w:val="333333"/>
          <w:sz w:val="20"/>
          <w:lang w:eastAsia="zh-CN"/>
        </w:rPr>
        <w:t xml:space="preserve"> Гай, Дубки. До </w:t>
      </w:r>
      <w:proofErr w:type="spellStart"/>
      <w:r w:rsidRPr="00D106D9">
        <w:rPr>
          <w:rStyle w:val="a7"/>
          <w:rFonts w:eastAsia="SimSun"/>
          <w:color w:val="333333"/>
          <w:sz w:val="20"/>
          <w:lang w:eastAsia="zh-CN"/>
        </w:rPr>
        <w:t>цього</w:t>
      </w:r>
      <w:proofErr w:type="spellEnd"/>
      <w:r w:rsidRPr="00D106D9">
        <w:rPr>
          <w:rStyle w:val="a7"/>
          <w:rFonts w:eastAsia="SimSun"/>
          <w:color w:val="333333"/>
          <w:sz w:val="20"/>
          <w:lang w:eastAsia="zh-CN"/>
        </w:rPr>
        <w:t xml:space="preserve"> заходу </w:t>
      </w:r>
      <w:proofErr w:type="spellStart"/>
      <w:r w:rsidRPr="00D106D9">
        <w:rPr>
          <w:rStyle w:val="a7"/>
          <w:rFonts w:eastAsia="SimSun"/>
          <w:color w:val="333333"/>
          <w:sz w:val="20"/>
          <w:lang w:eastAsia="zh-CN"/>
        </w:rPr>
        <w:t>долучились</w:t>
      </w:r>
      <w:proofErr w:type="spellEnd"/>
      <w:r w:rsidRPr="00D106D9">
        <w:rPr>
          <w:rStyle w:val="a7"/>
          <w:rFonts w:eastAsia="SimSun"/>
          <w:color w:val="333333"/>
          <w:sz w:val="20"/>
          <w:lang w:eastAsia="zh-CN"/>
        </w:rPr>
        <w:t xml:space="preserve"> велика </w:t>
      </w:r>
      <w:proofErr w:type="spellStart"/>
      <w:r w:rsidRPr="00D106D9">
        <w:rPr>
          <w:rStyle w:val="a7"/>
          <w:rFonts w:eastAsia="SimSun"/>
          <w:color w:val="333333"/>
          <w:sz w:val="20"/>
          <w:lang w:eastAsia="zh-CN"/>
        </w:rPr>
        <w:t>кількість</w:t>
      </w:r>
      <w:proofErr w:type="spellEnd"/>
      <w:r w:rsidRPr="00D106D9">
        <w:rPr>
          <w:rStyle w:val="a7"/>
          <w:rFonts w:eastAsia="SimSun"/>
          <w:color w:val="333333"/>
          <w:sz w:val="20"/>
          <w:lang w:eastAsia="zh-CN"/>
        </w:rPr>
        <w:t xml:space="preserve"> </w:t>
      </w:r>
      <w:proofErr w:type="spellStart"/>
      <w:r w:rsidRPr="00D106D9">
        <w:rPr>
          <w:rStyle w:val="a7"/>
          <w:rFonts w:eastAsia="SimSun"/>
          <w:color w:val="333333"/>
          <w:sz w:val="20"/>
          <w:lang w:eastAsia="zh-CN"/>
        </w:rPr>
        <w:t>активних</w:t>
      </w:r>
      <w:proofErr w:type="spellEnd"/>
      <w:r w:rsidRPr="00D106D9">
        <w:rPr>
          <w:rStyle w:val="a7"/>
          <w:rFonts w:eastAsia="SimSun"/>
          <w:color w:val="333333"/>
          <w:sz w:val="20"/>
          <w:lang w:eastAsia="zh-CN"/>
        </w:rPr>
        <w:t xml:space="preserve"> </w:t>
      </w:r>
      <w:proofErr w:type="spellStart"/>
      <w:r w:rsidRPr="00D106D9">
        <w:rPr>
          <w:rStyle w:val="a7"/>
          <w:rFonts w:eastAsia="SimSun"/>
          <w:color w:val="333333"/>
          <w:sz w:val="20"/>
          <w:lang w:eastAsia="zh-CN"/>
        </w:rPr>
        <w:t>киян</w:t>
      </w:r>
      <w:proofErr w:type="spellEnd"/>
      <w:r w:rsidRPr="00D106D9">
        <w:rPr>
          <w:rStyle w:val="a7"/>
          <w:rFonts w:eastAsia="SimSun"/>
          <w:color w:val="333333"/>
          <w:sz w:val="20"/>
          <w:lang w:eastAsia="zh-CN"/>
        </w:rPr>
        <w:t xml:space="preserve">, </w:t>
      </w:r>
      <w:proofErr w:type="spellStart"/>
      <w:r w:rsidRPr="00D106D9">
        <w:rPr>
          <w:rStyle w:val="a7"/>
          <w:rFonts w:eastAsia="SimSun"/>
          <w:color w:val="333333"/>
          <w:sz w:val="20"/>
          <w:lang w:eastAsia="zh-CN"/>
        </w:rPr>
        <w:t>небайдужа</w:t>
      </w:r>
      <w:proofErr w:type="spellEnd"/>
      <w:r w:rsidRPr="00D106D9">
        <w:rPr>
          <w:rStyle w:val="a7"/>
          <w:rFonts w:eastAsia="SimSun"/>
          <w:color w:val="333333"/>
          <w:sz w:val="20"/>
          <w:lang w:eastAsia="zh-CN"/>
        </w:rPr>
        <w:t xml:space="preserve"> молодь, </w:t>
      </w:r>
      <w:proofErr w:type="spellStart"/>
      <w:r w:rsidRPr="00D106D9">
        <w:rPr>
          <w:rStyle w:val="a7"/>
          <w:rFonts w:eastAsia="SimSun"/>
          <w:color w:val="333333"/>
          <w:sz w:val="20"/>
          <w:lang w:eastAsia="zh-CN"/>
        </w:rPr>
        <w:t>студенти</w:t>
      </w:r>
      <w:proofErr w:type="spellEnd"/>
      <w:r w:rsidRPr="00D106D9">
        <w:rPr>
          <w:rStyle w:val="a7"/>
          <w:rFonts w:eastAsia="SimSun"/>
          <w:color w:val="333333"/>
          <w:sz w:val="20"/>
          <w:lang w:eastAsia="zh-CN"/>
        </w:rPr>
        <w:t xml:space="preserve"> </w:t>
      </w:r>
      <w:proofErr w:type="spellStart"/>
      <w:r w:rsidRPr="00D106D9">
        <w:rPr>
          <w:rStyle w:val="a7"/>
          <w:rFonts w:eastAsia="SimSun"/>
          <w:color w:val="333333"/>
          <w:sz w:val="20"/>
          <w:lang w:eastAsia="zh-CN"/>
        </w:rPr>
        <w:t>вузів</w:t>
      </w:r>
      <w:proofErr w:type="spellEnd"/>
      <w:r w:rsidRPr="00D106D9">
        <w:rPr>
          <w:rStyle w:val="a7"/>
          <w:rFonts w:eastAsia="SimSun"/>
          <w:color w:val="333333"/>
          <w:sz w:val="20"/>
          <w:lang w:eastAsia="zh-CN"/>
        </w:rPr>
        <w:t xml:space="preserve">, </w:t>
      </w:r>
      <w:proofErr w:type="spellStart"/>
      <w:r w:rsidRPr="00D106D9">
        <w:rPr>
          <w:rStyle w:val="a7"/>
          <w:rFonts w:eastAsia="SimSun"/>
          <w:color w:val="333333"/>
          <w:sz w:val="20"/>
          <w:lang w:eastAsia="zh-CN"/>
        </w:rPr>
        <w:t>працівники</w:t>
      </w:r>
      <w:proofErr w:type="spellEnd"/>
      <w:r w:rsidRPr="00D106D9">
        <w:rPr>
          <w:rStyle w:val="a7"/>
          <w:rFonts w:eastAsia="SimSun"/>
          <w:color w:val="333333"/>
          <w:sz w:val="20"/>
          <w:lang w:eastAsia="zh-CN"/>
        </w:rPr>
        <w:t xml:space="preserve"> </w:t>
      </w:r>
      <w:proofErr w:type="spellStart"/>
      <w:r w:rsidRPr="00D106D9">
        <w:rPr>
          <w:rStyle w:val="a7"/>
          <w:rFonts w:eastAsia="SimSun"/>
          <w:color w:val="333333"/>
          <w:sz w:val="20"/>
          <w:lang w:eastAsia="zh-CN"/>
        </w:rPr>
        <w:t>комунальних</w:t>
      </w:r>
      <w:proofErr w:type="spellEnd"/>
      <w:r w:rsidRPr="00D106D9">
        <w:rPr>
          <w:rStyle w:val="a7"/>
          <w:rFonts w:eastAsia="SimSun"/>
          <w:color w:val="333333"/>
          <w:sz w:val="20"/>
          <w:lang w:eastAsia="zh-CN"/>
        </w:rPr>
        <w:t xml:space="preserve"> служб, </w:t>
      </w:r>
      <w:proofErr w:type="spellStart"/>
      <w:r w:rsidRPr="00D106D9">
        <w:rPr>
          <w:rStyle w:val="a7"/>
          <w:rFonts w:eastAsia="SimSun"/>
          <w:color w:val="333333"/>
          <w:sz w:val="20"/>
          <w:lang w:eastAsia="zh-CN"/>
        </w:rPr>
        <w:t>громадські</w:t>
      </w:r>
      <w:proofErr w:type="spellEnd"/>
      <w:r w:rsidRPr="00D106D9">
        <w:rPr>
          <w:rStyle w:val="a7"/>
          <w:rFonts w:eastAsia="SimSun"/>
          <w:color w:val="333333"/>
          <w:sz w:val="20"/>
          <w:lang w:eastAsia="zh-CN"/>
        </w:rPr>
        <w:t xml:space="preserve"> </w:t>
      </w:r>
      <w:proofErr w:type="spellStart"/>
      <w:r w:rsidRPr="00D106D9">
        <w:rPr>
          <w:rStyle w:val="a7"/>
          <w:rFonts w:eastAsia="SimSun"/>
          <w:color w:val="333333"/>
          <w:sz w:val="20"/>
          <w:lang w:eastAsia="zh-CN"/>
        </w:rPr>
        <w:t>діячі</w:t>
      </w:r>
      <w:proofErr w:type="spellEnd"/>
      <w:r w:rsidRPr="00D106D9">
        <w:rPr>
          <w:rStyle w:val="a7"/>
          <w:rFonts w:eastAsia="SimSun"/>
          <w:color w:val="333333"/>
          <w:sz w:val="20"/>
          <w:lang w:eastAsia="zh-CN"/>
        </w:rPr>
        <w:t xml:space="preserve"> та </w:t>
      </w:r>
      <w:proofErr w:type="spellStart"/>
      <w:r w:rsidRPr="00D106D9">
        <w:rPr>
          <w:rStyle w:val="a7"/>
          <w:rFonts w:eastAsia="SimSun"/>
          <w:color w:val="333333"/>
          <w:sz w:val="20"/>
          <w:lang w:eastAsia="zh-CN"/>
        </w:rPr>
        <w:t>представники</w:t>
      </w:r>
      <w:proofErr w:type="spellEnd"/>
      <w:r w:rsidRPr="00D106D9">
        <w:rPr>
          <w:rStyle w:val="a7"/>
          <w:rFonts w:eastAsia="SimSun"/>
          <w:color w:val="333333"/>
          <w:sz w:val="20"/>
          <w:lang w:eastAsia="zh-CN"/>
        </w:rPr>
        <w:t xml:space="preserve"> </w:t>
      </w:r>
      <w:proofErr w:type="spellStart"/>
      <w:r w:rsidRPr="00D106D9">
        <w:rPr>
          <w:rStyle w:val="a7"/>
          <w:rFonts w:eastAsia="SimSun"/>
          <w:color w:val="333333"/>
          <w:sz w:val="20"/>
          <w:lang w:eastAsia="zh-CN"/>
        </w:rPr>
        <w:t>влади</w:t>
      </w:r>
      <w:proofErr w:type="spellEnd"/>
      <w:r w:rsidRPr="00D106D9">
        <w:rPr>
          <w:rStyle w:val="a7"/>
          <w:rFonts w:eastAsia="SimSun"/>
          <w:color w:val="333333"/>
          <w:sz w:val="20"/>
          <w:lang w:eastAsia="zh-CN"/>
        </w:rPr>
        <w:t>.</w:t>
      </w:r>
    </w:p>
    <w:p w:rsidR="00DE7460" w:rsidRPr="00DE7460" w:rsidRDefault="00DE7460" w:rsidP="00222670">
      <w:pPr>
        <w:pStyle w:val="Default"/>
        <w:jc w:val="both"/>
        <w:rPr>
          <w:rStyle w:val="a7"/>
          <w:rFonts w:ascii="Arial" w:eastAsia="SimSun" w:hAnsi="Arial"/>
          <w:color w:val="333333"/>
          <w:sz w:val="20"/>
          <w:lang w:val="uk-UA" w:eastAsia="zh-CN"/>
        </w:rPr>
      </w:pPr>
    </w:p>
    <w:p w:rsidR="00222670" w:rsidRDefault="00222670" w:rsidP="00374C8F">
      <w:pPr>
        <w:rPr>
          <w:rStyle w:val="a7"/>
          <w:lang w:val="uk-UA"/>
        </w:rPr>
      </w:pPr>
    </w:p>
    <w:p w:rsidR="00DE7460" w:rsidRDefault="00DE7460" w:rsidP="00DE7460">
      <w:pPr>
        <w:rPr>
          <w:rFonts w:cs="Arial"/>
          <w:color w:val="2B2B2B"/>
          <w:shd w:val="clear" w:color="auto" w:fill="FFFFFF"/>
          <w:lang w:val="uk-UA"/>
        </w:rPr>
      </w:pPr>
      <w:r w:rsidRPr="00685A44">
        <w:rPr>
          <w:rFonts w:cs="Arial"/>
          <w:color w:val="2B2B2B"/>
          <w:shd w:val="clear" w:color="auto" w:fill="FFFFFF"/>
          <w:lang w:val="uk-UA"/>
        </w:rPr>
        <w:t>У рамках акції студентська молодь та активісти не тільки прибирали територію, але й висаджували рослини, приводили у порядок зелене покриття парку, після чого на них чекало частування – каша з салом, гарячий чай та печиво.</w:t>
      </w:r>
    </w:p>
    <w:p w:rsidR="003152FB" w:rsidRDefault="003152FB" w:rsidP="00DE7460">
      <w:pPr>
        <w:rPr>
          <w:rFonts w:cs="Arial"/>
          <w:color w:val="2B2B2B"/>
          <w:shd w:val="clear" w:color="auto" w:fill="FFFFFF"/>
          <w:lang w:val="uk-UA"/>
        </w:rPr>
      </w:pPr>
    </w:p>
    <w:p w:rsidR="00DE7460" w:rsidRPr="00D106D9" w:rsidRDefault="00DE7460" w:rsidP="00DE7460">
      <w:pPr>
        <w:rPr>
          <w:rFonts w:cs="Arial"/>
          <w:color w:val="2B2B2B"/>
          <w:shd w:val="clear" w:color="auto" w:fill="FFFFFF"/>
          <w:lang w:val="uk-UA"/>
        </w:rPr>
      </w:pPr>
      <w:r>
        <w:rPr>
          <w:rFonts w:cs="Arial"/>
          <w:color w:val="2B2B2B"/>
          <w:shd w:val="clear" w:color="auto" w:fill="FFFFFF"/>
          <w:lang w:val="uk-UA"/>
        </w:rPr>
        <w:t xml:space="preserve">Не лишаючись байдужим до проведення подібних соціальних заходів, дочірнє підприємство «Фірма Альтфатер Київ» вкотре долучилося до участі у акції прибирання міста Києва, надавши у розпорядження організаторів акції спецтехніку та контейнери для роздільного збору.  </w:t>
      </w:r>
      <w:r w:rsidRPr="00685A44">
        <w:rPr>
          <w:rFonts w:cs="Arial"/>
          <w:color w:val="2B2B2B"/>
          <w:shd w:val="clear" w:color="auto" w:fill="FFFFFF"/>
          <w:lang w:val="uk-UA"/>
        </w:rPr>
        <w:t xml:space="preserve"> </w:t>
      </w:r>
      <w:r>
        <w:rPr>
          <w:rFonts w:cs="Arial"/>
          <w:color w:val="2B2B2B"/>
          <w:shd w:val="clear" w:color="auto" w:fill="FFFFFF"/>
          <w:lang w:val="uk-UA"/>
        </w:rPr>
        <w:t xml:space="preserve"> </w:t>
      </w:r>
    </w:p>
    <w:p w:rsidR="00DE7460" w:rsidRPr="00222670" w:rsidRDefault="00DE7460" w:rsidP="00222670">
      <w:pPr>
        <w:pStyle w:val="Default"/>
        <w:jc w:val="both"/>
        <w:rPr>
          <w:rFonts w:ascii="Arial" w:eastAsia="SimSun" w:hAnsi="Arial" w:cs="Times New Roman"/>
          <w:color w:val="333333"/>
          <w:sz w:val="20"/>
          <w:lang w:val="uk-UA" w:eastAsia="zh-CN"/>
        </w:rPr>
      </w:pPr>
    </w:p>
    <w:p w:rsidR="00DE7460" w:rsidRDefault="00DE7460" w:rsidP="00DE7460">
      <w:pPr>
        <w:rPr>
          <w:rFonts w:cs="Arial"/>
          <w:color w:val="2B2B2B"/>
          <w:shd w:val="clear" w:color="auto" w:fill="FFFFFF"/>
          <w:lang w:val="uk-UA"/>
        </w:rPr>
      </w:pPr>
      <w:proofErr w:type="spellStart"/>
      <w:r w:rsidRPr="00D106D9">
        <w:rPr>
          <w:rFonts w:cs="Arial"/>
          <w:color w:val="2B2B2B"/>
          <w:shd w:val="clear" w:color="auto" w:fill="FFFFFF"/>
          <w:lang w:val="ru-RU"/>
        </w:rPr>
        <w:t>Результати</w:t>
      </w:r>
      <w:proofErr w:type="spellEnd"/>
      <w:r w:rsidRPr="00D106D9">
        <w:rPr>
          <w:rFonts w:cs="Arial"/>
          <w:color w:val="2B2B2B"/>
          <w:shd w:val="clear" w:color="auto" w:fill="FFFFFF"/>
          <w:lang w:val="ru-RU"/>
        </w:rPr>
        <w:t xml:space="preserve"> </w:t>
      </w:r>
      <w:proofErr w:type="spellStart"/>
      <w:r w:rsidRPr="00D106D9">
        <w:rPr>
          <w:rFonts w:cs="Arial"/>
          <w:color w:val="2B2B2B"/>
          <w:shd w:val="clear" w:color="auto" w:fill="FFFFFF"/>
          <w:lang w:val="ru-RU"/>
        </w:rPr>
        <w:t>акції</w:t>
      </w:r>
      <w:proofErr w:type="spellEnd"/>
      <w:r w:rsidRPr="00D106D9">
        <w:rPr>
          <w:rFonts w:cs="Arial"/>
          <w:color w:val="2B2B2B"/>
          <w:shd w:val="clear" w:color="auto" w:fill="FFFFFF"/>
          <w:lang w:val="ru-RU"/>
        </w:rPr>
        <w:t xml:space="preserve"> </w:t>
      </w:r>
      <w:proofErr w:type="spellStart"/>
      <w:r w:rsidRPr="00D106D9">
        <w:rPr>
          <w:rFonts w:cs="Arial"/>
          <w:color w:val="2B2B2B"/>
          <w:shd w:val="clear" w:color="auto" w:fill="FFFFFF"/>
          <w:lang w:val="ru-RU"/>
        </w:rPr>
        <w:t>справді</w:t>
      </w:r>
      <w:proofErr w:type="spellEnd"/>
      <w:r w:rsidRPr="00D106D9">
        <w:rPr>
          <w:rFonts w:cs="Arial"/>
          <w:color w:val="2B2B2B"/>
          <w:shd w:val="clear" w:color="auto" w:fill="FFFFFF"/>
          <w:lang w:val="ru-RU"/>
        </w:rPr>
        <w:t xml:space="preserve"> </w:t>
      </w:r>
      <w:proofErr w:type="spellStart"/>
      <w:r w:rsidRPr="00D106D9">
        <w:rPr>
          <w:rFonts w:cs="Arial"/>
          <w:color w:val="2B2B2B"/>
          <w:shd w:val="clear" w:color="auto" w:fill="FFFFFF"/>
          <w:lang w:val="ru-RU"/>
        </w:rPr>
        <w:t>вражаючі</w:t>
      </w:r>
      <w:proofErr w:type="spellEnd"/>
      <w:r w:rsidRPr="00D106D9">
        <w:rPr>
          <w:rFonts w:cs="Arial"/>
          <w:color w:val="2B2B2B"/>
          <w:shd w:val="clear" w:color="auto" w:fill="FFFFFF"/>
          <w:lang w:val="ru-RU"/>
        </w:rPr>
        <w:t xml:space="preserve">, </w:t>
      </w:r>
      <w:proofErr w:type="spellStart"/>
      <w:r w:rsidRPr="00D106D9">
        <w:rPr>
          <w:rFonts w:cs="Arial"/>
          <w:color w:val="2B2B2B"/>
          <w:shd w:val="clear" w:color="auto" w:fill="FFFFFF"/>
          <w:lang w:val="ru-RU"/>
        </w:rPr>
        <w:t>зокрема</w:t>
      </w:r>
      <w:proofErr w:type="spellEnd"/>
      <w:r w:rsidRPr="00D106D9">
        <w:rPr>
          <w:rFonts w:cs="Arial"/>
          <w:color w:val="2B2B2B"/>
          <w:shd w:val="clear" w:color="auto" w:fill="FFFFFF"/>
          <w:lang w:val="ru-RU"/>
        </w:rPr>
        <w:t xml:space="preserve"> </w:t>
      </w:r>
      <w:proofErr w:type="spellStart"/>
      <w:r w:rsidRPr="00D106D9">
        <w:rPr>
          <w:rFonts w:cs="Arial"/>
          <w:color w:val="2B2B2B"/>
          <w:shd w:val="clear" w:color="auto" w:fill="FFFFFF"/>
          <w:lang w:val="ru-RU"/>
        </w:rPr>
        <w:t>лише</w:t>
      </w:r>
      <w:proofErr w:type="spellEnd"/>
      <w:r w:rsidRPr="00D106D9">
        <w:rPr>
          <w:rFonts w:cs="Arial"/>
          <w:color w:val="2B2B2B"/>
          <w:shd w:val="clear" w:color="auto" w:fill="FFFFFF"/>
          <w:lang w:val="ru-RU"/>
        </w:rPr>
        <w:t xml:space="preserve"> на </w:t>
      </w:r>
      <w:proofErr w:type="spellStart"/>
      <w:r w:rsidRPr="00D106D9">
        <w:rPr>
          <w:rFonts w:cs="Arial"/>
          <w:color w:val="2B2B2B"/>
          <w:shd w:val="clear" w:color="auto" w:fill="FFFFFF"/>
          <w:lang w:val="ru-RU"/>
        </w:rPr>
        <w:t>двох</w:t>
      </w:r>
      <w:proofErr w:type="spellEnd"/>
      <w:r w:rsidRPr="00D106D9">
        <w:rPr>
          <w:rFonts w:cs="Arial"/>
          <w:color w:val="2B2B2B"/>
          <w:shd w:val="clear" w:color="auto" w:fill="FFFFFF"/>
          <w:lang w:val="ru-RU"/>
        </w:rPr>
        <w:t xml:space="preserve"> </w:t>
      </w:r>
      <w:proofErr w:type="spellStart"/>
      <w:r w:rsidRPr="00D106D9">
        <w:rPr>
          <w:rFonts w:cs="Arial"/>
          <w:color w:val="2B2B2B"/>
          <w:shd w:val="clear" w:color="auto" w:fill="FFFFFF"/>
          <w:lang w:val="ru-RU"/>
        </w:rPr>
        <w:t>локаціях</w:t>
      </w:r>
      <w:proofErr w:type="spellEnd"/>
      <w:r w:rsidRPr="00D106D9">
        <w:rPr>
          <w:rFonts w:cs="Arial"/>
          <w:color w:val="2B2B2B"/>
          <w:shd w:val="clear" w:color="auto" w:fill="FFFFFF"/>
          <w:lang w:val="ru-RU"/>
        </w:rPr>
        <w:t xml:space="preserve">, парки </w:t>
      </w:r>
      <w:proofErr w:type="spellStart"/>
      <w:r w:rsidRPr="00D106D9">
        <w:rPr>
          <w:rFonts w:cs="Arial"/>
          <w:color w:val="2B2B2B"/>
          <w:shd w:val="clear" w:color="auto" w:fill="FFFFFF"/>
          <w:lang w:val="ru-RU"/>
        </w:rPr>
        <w:t>Сирецький</w:t>
      </w:r>
      <w:proofErr w:type="spellEnd"/>
      <w:r w:rsidRPr="00D106D9">
        <w:rPr>
          <w:rFonts w:cs="Arial"/>
          <w:color w:val="2B2B2B"/>
          <w:shd w:val="clear" w:color="auto" w:fill="FFFFFF"/>
          <w:lang w:val="ru-RU"/>
        </w:rPr>
        <w:t xml:space="preserve"> та Дубки, </w:t>
      </w:r>
      <w:proofErr w:type="spellStart"/>
      <w:r w:rsidRPr="00D106D9">
        <w:rPr>
          <w:rFonts w:cs="Arial"/>
          <w:color w:val="2B2B2B"/>
          <w:shd w:val="clear" w:color="auto" w:fill="FFFFFF"/>
          <w:lang w:val="ru-RU"/>
        </w:rPr>
        <w:t>було</w:t>
      </w:r>
      <w:proofErr w:type="spellEnd"/>
      <w:r w:rsidRPr="00D106D9">
        <w:rPr>
          <w:rFonts w:cs="Arial"/>
          <w:color w:val="2B2B2B"/>
          <w:shd w:val="clear" w:color="auto" w:fill="FFFFFF"/>
          <w:lang w:val="ru-RU"/>
        </w:rPr>
        <w:t xml:space="preserve"> </w:t>
      </w:r>
      <w:proofErr w:type="spellStart"/>
      <w:r w:rsidRPr="00D106D9">
        <w:rPr>
          <w:rFonts w:cs="Arial"/>
          <w:color w:val="2B2B2B"/>
          <w:shd w:val="clear" w:color="auto" w:fill="FFFFFF"/>
          <w:lang w:val="ru-RU"/>
        </w:rPr>
        <w:t>зібрано</w:t>
      </w:r>
      <w:proofErr w:type="spellEnd"/>
      <w:r w:rsidRPr="00D106D9">
        <w:rPr>
          <w:rFonts w:cs="Arial"/>
          <w:color w:val="2B2B2B"/>
          <w:shd w:val="clear" w:color="auto" w:fill="FFFFFF"/>
          <w:lang w:val="ru-RU"/>
        </w:rPr>
        <w:t xml:space="preserve"> </w:t>
      </w:r>
      <w:r>
        <w:rPr>
          <w:rFonts w:cs="Arial"/>
          <w:color w:val="2B2B2B"/>
          <w:shd w:val="clear" w:color="auto" w:fill="FFFFFF"/>
          <w:lang w:val="uk-UA"/>
        </w:rPr>
        <w:t>майже 3 000 тон сміття</w:t>
      </w:r>
      <w:r w:rsidRPr="00D106D9">
        <w:rPr>
          <w:rFonts w:cs="Arial"/>
          <w:color w:val="2B2B2B"/>
          <w:shd w:val="clear" w:color="auto" w:fill="FFFFFF"/>
          <w:lang w:val="ru-RU"/>
        </w:rPr>
        <w:t>.</w:t>
      </w:r>
    </w:p>
    <w:p w:rsidR="00DE7460" w:rsidRDefault="00DE7460" w:rsidP="00DE7460">
      <w:pPr>
        <w:rPr>
          <w:rFonts w:cs="Arial"/>
          <w:color w:val="2B2B2B"/>
          <w:shd w:val="clear" w:color="auto" w:fill="FFFFFF"/>
          <w:lang w:val="uk-UA"/>
        </w:rPr>
      </w:pPr>
    </w:p>
    <w:p w:rsidR="00DE7460" w:rsidRPr="00C9396C" w:rsidRDefault="00DE7460" w:rsidP="00DE7460">
      <w:pPr>
        <w:rPr>
          <w:rFonts w:cs="Arial"/>
          <w:color w:val="2B2B2B"/>
          <w:shd w:val="clear" w:color="auto" w:fill="FFFFFF"/>
          <w:lang w:val="uk-UA"/>
        </w:rPr>
      </w:pPr>
      <w:r>
        <w:rPr>
          <w:rFonts w:cs="Arial"/>
          <w:color w:val="2B2B2B"/>
          <w:shd w:val="clear" w:color="auto" w:fill="FFFFFF"/>
          <w:lang w:val="uk-UA"/>
        </w:rPr>
        <w:t xml:space="preserve">Дочірнє підприємство «Фірма Альтфатер Київ» </w:t>
      </w:r>
      <w:r w:rsidRPr="00D106D9">
        <w:rPr>
          <w:rFonts w:cs="Arial"/>
          <w:color w:val="2B2B2B"/>
          <w:shd w:val="clear" w:color="auto" w:fill="FFFFFF"/>
          <w:lang w:val="uk-UA"/>
        </w:rPr>
        <w:t>закликає громадян</w:t>
      </w:r>
      <w:r>
        <w:rPr>
          <w:rFonts w:cs="Arial"/>
          <w:color w:val="2B2B2B"/>
          <w:shd w:val="clear" w:color="auto" w:fill="FFFFFF"/>
          <w:lang w:val="uk-UA"/>
        </w:rPr>
        <w:t xml:space="preserve"> бути</w:t>
      </w:r>
      <w:r w:rsidRPr="00D106D9">
        <w:rPr>
          <w:rFonts w:cs="Arial"/>
          <w:color w:val="2B2B2B"/>
          <w:shd w:val="clear" w:color="auto" w:fill="FFFFFF"/>
          <w:lang w:val="uk-UA"/>
        </w:rPr>
        <w:t xml:space="preserve"> відповідальними за навколишнє середовище</w:t>
      </w:r>
      <w:r>
        <w:rPr>
          <w:rFonts w:cs="Arial"/>
          <w:color w:val="2B2B2B"/>
          <w:shd w:val="clear" w:color="auto" w:fill="FFFFFF"/>
          <w:lang w:val="uk-UA"/>
        </w:rPr>
        <w:t>,</w:t>
      </w:r>
      <w:r w:rsidRPr="00D106D9">
        <w:rPr>
          <w:rFonts w:cs="Arial"/>
          <w:color w:val="2B2B2B"/>
          <w:shd w:val="clear" w:color="auto" w:fill="FFFFFF"/>
          <w:lang w:val="uk-UA"/>
        </w:rPr>
        <w:t xml:space="preserve"> долучатись та ініціювати проведення подібних акцій, оскільки Київ – наша спільна оселя.</w:t>
      </w:r>
    </w:p>
    <w:p w:rsidR="00040F78" w:rsidRDefault="00040F78" w:rsidP="00374C8F">
      <w:pPr>
        <w:rPr>
          <w:rStyle w:val="a7"/>
          <w:lang w:val="uk-UA"/>
        </w:rPr>
      </w:pPr>
    </w:p>
    <w:p w:rsidR="00374C8F" w:rsidRPr="00D106D9" w:rsidRDefault="00374C8F" w:rsidP="005E4B72">
      <w:pPr>
        <w:rPr>
          <w:lang w:val="uk-UA"/>
        </w:rPr>
      </w:pPr>
    </w:p>
    <w:p w:rsidR="008B6B74" w:rsidRPr="00D106D9" w:rsidRDefault="008B6B74" w:rsidP="00374C8F">
      <w:pPr>
        <w:rPr>
          <w:lang w:val="uk-UA"/>
        </w:rPr>
      </w:pPr>
    </w:p>
    <w:bookmarkStart w:id="0" w:name="Texte14"/>
    <w:bookmarkStart w:id="1" w:name="_GoBack"/>
    <w:bookmarkEnd w:id="1"/>
    <w:p w:rsidR="00DE699A" w:rsidRPr="00FD6778" w:rsidRDefault="00D83539" w:rsidP="002742CF">
      <w:pPr>
        <w:pStyle w:val="Sparateurpointill"/>
        <w:rPr>
          <w:lang w:val="en-US"/>
        </w:rPr>
      </w:pPr>
      <w:r w:rsidRPr="00FD6778">
        <w:rPr>
          <w:lang w:val="en-US"/>
        </w:rPr>
        <w:fldChar w:fldCharType="begin">
          <w:ffData>
            <w:name w:val="Texte14"/>
            <w:enabled/>
            <w:calcOnExit w:val="0"/>
            <w:textInput>
              <w:default w:val="..."/>
            </w:textInput>
          </w:ffData>
        </w:fldChar>
      </w:r>
      <w:r w:rsidRPr="00FD6778">
        <w:rPr>
          <w:lang w:val="en-US"/>
        </w:rPr>
        <w:instrText xml:space="preserve"> FORMTEXT </w:instrText>
      </w:r>
      <w:r w:rsidRPr="00FD6778">
        <w:rPr>
          <w:lang w:val="en-US"/>
        </w:rPr>
      </w:r>
      <w:r w:rsidRPr="00FD6778">
        <w:rPr>
          <w:lang w:val="en-US"/>
        </w:rPr>
        <w:fldChar w:fldCharType="separate"/>
      </w:r>
      <w:r w:rsidRPr="00FD6778">
        <w:rPr>
          <w:noProof/>
          <w:lang w:val="en-US"/>
        </w:rPr>
        <w:t>...</w:t>
      </w:r>
      <w:r w:rsidRPr="00FD6778">
        <w:rPr>
          <w:lang w:val="en-US"/>
        </w:rPr>
        <w:fldChar w:fldCharType="end"/>
      </w:r>
      <w:bookmarkEnd w:id="0"/>
    </w:p>
    <w:p w:rsidR="00D83539" w:rsidRPr="00FD6778" w:rsidRDefault="00D83539" w:rsidP="009D206E"/>
    <w:tbl>
      <w:tblPr>
        <w:tblW w:w="98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8"/>
        <w:gridCol w:w="567"/>
        <w:gridCol w:w="3941"/>
      </w:tblGrid>
      <w:tr w:rsidR="00BE2740" w:rsidRPr="00FD6778" w:rsidTr="00D83539">
        <w:trPr>
          <w:trHeight w:hRule="exact" w:val="454"/>
        </w:trPr>
        <w:tc>
          <w:tcPr>
            <w:tcW w:w="9866" w:type="dxa"/>
            <w:gridSpan w:val="3"/>
            <w:tcBorders>
              <w:top w:val="nil"/>
              <w:left w:val="nil"/>
              <w:bottom w:val="single" w:sz="8" w:space="0" w:color="7197CA"/>
              <w:right w:val="nil"/>
            </w:tcBorders>
          </w:tcPr>
          <w:p w:rsidR="00BE2740" w:rsidRPr="0001258F" w:rsidRDefault="0001258F" w:rsidP="00AA4F7F">
            <w:pPr>
              <w:pStyle w:val="Titrecontacts"/>
              <w:framePr w:wrap="notBeside"/>
              <w:rPr>
                <w:lang w:val="uk-UA"/>
              </w:rPr>
            </w:pPr>
            <w:r>
              <w:rPr>
                <w:lang w:val="uk-UA"/>
              </w:rPr>
              <w:t>Контакти</w:t>
            </w:r>
          </w:p>
        </w:tc>
      </w:tr>
      <w:tr w:rsidR="00BE2740" w:rsidRPr="00FD6778" w:rsidTr="00D83539">
        <w:trPr>
          <w:trHeight w:hRule="exact" w:val="170"/>
        </w:trPr>
        <w:tc>
          <w:tcPr>
            <w:tcW w:w="9866" w:type="dxa"/>
            <w:gridSpan w:val="3"/>
            <w:tcBorders>
              <w:top w:val="single" w:sz="8" w:space="0" w:color="7197CA"/>
              <w:left w:val="nil"/>
              <w:bottom w:val="nil"/>
              <w:right w:val="nil"/>
            </w:tcBorders>
          </w:tcPr>
          <w:p w:rsidR="00BE2740" w:rsidRPr="00FD6778" w:rsidRDefault="00BE2740" w:rsidP="00AA4F7F">
            <w:pPr>
              <w:framePr w:w="9866" w:h="1531" w:wrap="notBeside" w:hAnchor="page" w:x="965" w:yAlign="bottom" w:anchorLock="1"/>
            </w:pPr>
          </w:p>
        </w:tc>
      </w:tr>
      <w:tr w:rsidR="00030BDD" w:rsidRPr="00D106D9" w:rsidTr="00AA4F7F">
        <w:trPr>
          <w:trHeight w:val="907"/>
        </w:trPr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BDD" w:rsidRPr="0001258F" w:rsidRDefault="0001258F" w:rsidP="00AA4F7F">
            <w:pPr>
              <w:pStyle w:val="Textecontacts"/>
              <w:framePr w:wrap="notBeside"/>
              <w:rPr>
                <w:rStyle w:val="Textebold"/>
                <w:lang w:val="uk-UA"/>
              </w:rPr>
            </w:pPr>
            <w:r>
              <w:rPr>
                <w:rStyle w:val="Textebold"/>
                <w:lang w:val="uk-UA"/>
              </w:rPr>
              <w:t>НІКУЛІНА Ольга</w:t>
            </w:r>
          </w:p>
          <w:p w:rsidR="00030BDD" w:rsidRPr="00D67709" w:rsidRDefault="0001258F" w:rsidP="00FD6778">
            <w:pPr>
              <w:pStyle w:val="Textecontacts"/>
              <w:framePr w:wrap="notBeside"/>
              <w:rPr>
                <w:lang w:val="ru-RU"/>
              </w:rPr>
            </w:pPr>
            <w:r>
              <w:fldChar w:fldCharType="begin">
                <w:ffData>
                  <w:name w:val="Texte5"/>
                  <w:enabled/>
                  <w:calcOnExit w:val="0"/>
                  <w:textInput>
                    <w:default w:val="Тел. : "/>
                  </w:textInput>
                </w:ffData>
              </w:fldChar>
            </w:r>
            <w:bookmarkStart w:id="2" w:name="Texte5"/>
            <w:r w:rsidRPr="00D67709">
              <w:rPr>
                <w:lang w:val="ru-RU"/>
              </w:rPr>
              <w:instrText xml:space="preserve"> </w:instrText>
            </w:r>
            <w:r>
              <w:instrText>FORMTEXT</w:instrText>
            </w:r>
            <w:r w:rsidRPr="00D67709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Pr="00D67709">
              <w:rPr>
                <w:noProof/>
                <w:lang w:val="ru-RU"/>
              </w:rPr>
              <w:t xml:space="preserve">Тел. : </w:t>
            </w:r>
            <w:r>
              <w:fldChar w:fldCharType="end"/>
            </w:r>
            <w:bookmarkEnd w:id="2"/>
            <w:r w:rsidR="005E4B72">
              <w:fldChar w:fldCharType="begin">
                <w:ffData>
                  <w:name w:val=""/>
                  <w:enabled/>
                  <w:calcOnExit w:val="0"/>
                  <w:textInput>
                    <w:default w:val="+ 38 (095) 272 23 58"/>
                  </w:textInput>
                </w:ffData>
              </w:fldChar>
            </w:r>
            <w:r w:rsidR="005E4B72" w:rsidRPr="00D67709">
              <w:rPr>
                <w:lang w:val="ru-RU"/>
              </w:rPr>
              <w:instrText xml:space="preserve"> </w:instrText>
            </w:r>
            <w:r w:rsidR="005E4B72">
              <w:instrText>FORMTEXT</w:instrText>
            </w:r>
            <w:r w:rsidR="005E4B72" w:rsidRPr="00D67709">
              <w:rPr>
                <w:lang w:val="ru-RU"/>
              </w:rPr>
              <w:instrText xml:space="preserve"> </w:instrText>
            </w:r>
            <w:r w:rsidR="005E4B72">
              <w:fldChar w:fldCharType="separate"/>
            </w:r>
            <w:r w:rsidR="005E4B72" w:rsidRPr="00D67709">
              <w:rPr>
                <w:noProof/>
                <w:lang w:val="ru-RU"/>
              </w:rPr>
              <w:t>+ 38 (095) 272 23 58</w:t>
            </w:r>
            <w:r w:rsidR="005E4B72">
              <w:fldChar w:fldCharType="end"/>
            </w:r>
          </w:p>
          <w:p w:rsidR="00D83539" w:rsidRPr="00D67709" w:rsidRDefault="005E4B72" w:rsidP="00D71D46">
            <w:pPr>
              <w:pStyle w:val="Textecontacts"/>
              <w:framePr w:wrap="notBeside"/>
              <w:rPr>
                <w:lang w:val="ru-RU"/>
              </w:rPr>
            </w:pPr>
            <w:r>
              <w:fldChar w:fldCharType="begin">
                <w:ffData>
                  <w:name w:val="Texte7"/>
                  <w:enabled/>
                  <w:calcOnExit w:val="0"/>
                  <w:textInput>
                    <w:default w:val="olga.nikulina"/>
                  </w:textInput>
                </w:ffData>
              </w:fldChar>
            </w:r>
            <w:bookmarkStart w:id="3" w:name="Texte7"/>
            <w:r w:rsidRPr="00D67709">
              <w:rPr>
                <w:lang w:val="ru-RU"/>
              </w:rPr>
              <w:instrText xml:space="preserve"> </w:instrText>
            </w:r>
            <w:r>
              <w:instrText>FORMTEXT</w:instrText>
            </w:r>
            <w:r w:rsidRPr="00D67709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olga</w:t>
            </w:r>
            <w:r w:rsidRPr="00D67709">
              <w:rPr>
                <w:noProof/>
                <w:lang w:val="ru-RU"/>
              </w:rPr>
              <w:t>.</w:t>
            </w:r>
            <w:r>
              <w:rPr>
                <w:noProof/>
              </w:rPr>
              <w:t>nikulina</w:t>
            </w:r>
            <w:r>
              <w:fldChar w:fldCharType="end"/>
            </w:r>
            <w:bookmarkEnd w:id="3"/>
            <w:r w:rsidR="00D71D46">
              <w:fldChar w:fldCharType="begin">
                <w:ffData>
                  <w:name w:val=""/>
                  <w:enabled/>
                  <w:calcOnExit w:val="0"/>
                  <w:textInput>
                    <w:default w:val="@veolia.com"/>
                  </w:textInput>
                </w:ffData>
              </w:fldChar>
            </w:r>
            <w:r w:rsidR="00D71D46">
              <w:instrText xml:space="preserve"> FORMTEXT </w:instrText>
            </w:r>
            <w:r w:rsidR="00D71D46">
              <w:fldChar w:fldCharType="separate"/>
            </w:r>
            <w:r w:rsidR="00D71D46">
              <w:rPr>
                <w:noProof/>
              </w:rPr>
              <w:t>@veolia.com</w:t>
            </w:r>
            <w:r w:rsidR="00D71D46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0BDD" w:rsidRPr="00D67709" w:rsidRDefault="00030BDD" w:rsidP="00AA4F7F">
            <w:pPr>
              <w:framePr w:w="9866" w:h="1531" w:wrap="notBeside" w:hAnchor="page" w:x="965" w:yAlign="bottom" w:anchorLock="1"/>
              <w:rPr>
                <w:lang w:val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BE2" w:rsidRPr="00D67709" w:rsidRDefault="00EC2BE2" w:rsidP="00EC2BE2">
            <w:pPr>
              <w:pStyle w:val="Textecontacts"/>
              <w:framePr w:wrap="notBeside"/>
              <w:rPr>
                <w:rStyle w:val="Textebold"/>
                <w:lang w:val="ru-RU"/>
              </w:rPr>
            </w:pPr>
          </w:p>
          <w:p w:rsidR="00030BDD" w:rsidRPr="00D67709" w:rsidRDefault="00030BDD" w:rsidP="00EC2BE2">
            <w:pPr>
              <w:pStyle w:val="Textecontacts"/>
              <w:framePr w:wrap="notBeside"/>
              <w:rPr>
                <w:lang w:val="ru-RU"/>
              </w:rPr>
            </w:pPr>
          </w:p>
          <w:p w:rsidR="00AA4F7F" w:rsidRPr="00D67709" w:rsidRDefault="00AA4F7F" w:rsidP="00AA4F7F">
            <w:pPr>
              <w:pStyle w:val="Textecontacts"/>
              <w:framePr w:wrap="notBeside"/>
              <w:rPr>
                <w:lang w:val="ru-RU"/>
              </w:rPr>
            </w:pPr>
          </w:p>
        </w:tc>
      </w:tr>
      <w:tr w:rsidR="00AA4F7F" w:rsidRPr="00D106D9" w:rsidTr="0016334C">
        <w:trPr>
          <w:trHeight w:hRule="exact" w:val="199"/>
        </w:trPr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7F" w:rsidRPr="00D67709" w:rsidRDefault="00AA4F7F" w:rsidP="00AA4F7F">
            <w:pPr>
              <w:pStyle w:val="Textecontacts"/>
              <w:framePr w:wrap="notBeside"/>
              <w:rPr>
                <w:rStyle w:val="Textebold"/>
                <w:lang w:val="ru-RU"/>
              </w:rPr>
            </w:pPr>
          </w:p>
        </w:tc>
      </w:tr>
    </w:tbl>
    <w:p w:rsidR="00217ACC" w:rsidRPr="00895FEF" w:rsidRDefault="00217ACC" w:rsidP="00217ACC">
      <w:pPr>
        <w:rPr>
          <w:lang w:val="ru-RU"/>
        </w:rPr>
      </w:pPr>
    </w:p>
    <w:sectPr w:rsidR="00217ACC" w:rsidRPr="00895FEF" w:rsidSect="00F7140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369" w:right="964" w:bottom="369" w:left="964" w:header="369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7A1" w:rsidRDefault="00E347A1">
      <w:r>
        <w:separator/>
      </w:r>
    </w:p>
    <w:p w:rsidR="00E347A1" w:rsidRDefault="00E347A1"/>
  </w:endnote>
  <w:endnote w:type="continuationSeparator" w:id="0">
    <w:p w:rsidR="00E347A1" w:rsidRDefault="00E347A1">
      <w:r>
        <w:continuationSeparator/>
      </w:r>
    </w:p>
    <w:p w:rsidR="00E347A1" w:rsidRDefault="00E347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33F" w:rsidRPr="00FD6778" w:rsidRDefault="00A8233F" w:rsidP="002742CF">
    <w:pPr>
      <w:pStyle w:val="a4"/>
    </w:pPr>
  </w:p>
  <w:p w:rsidR="00A8233F" w:rsidRPr="00FD6778" w:rsidRDefault="00A8233F" w:rsidP="002742CF">
    <w:pPr>
      <w:pStyle w:val="a4"/>
    </w:pPr>
  </w:p>
  <w:p w:rsidR="00A8233F" w:rsidRPr="00FD6778" w:rsidRDefault="00A8233F" w:rsidP="002742CF">
    <w:pPr>
      <w:pStyle w:val="a4"/>
    </w:pPr>
  </w:p>
  <w:p w:rsidR="00A8233F" w:rsidRPr="00FD6778" w:rsidRDefault="00A8233F" w:rsidP="002742CF">
    <w:pPr>
      <w:pStyle w:val="Numerodepage"/>
      <w:rPr>
        <w:lang w:val="en-US"/>
      </w:rPr>
    </w:pPr>
    <w:r w:rsidRPr="00FD6778">
      <w:rPr>
        <w:lang w:val="en-US"/>
      </w:rPr>
      <w:fldChar w:fldCharType="begin"/>
    </w:r>
    <w:r w:rsidRPr="00FD6778">
      <w:rPr>
        <w:lang w:val="en-US"/>
      </w:rPr>
      <w:instrText xml:space="preserve"> PAGE   \* MERGEFORMAT </w:instrText>
    </w:r>
    <w:r w:rsidRPr="00FD6778">
      <w:rPr>
        <w:lang w:val="en-US"/>
      </w:rPr>
      <w:fldChar w:fldCharType="separate"/>
    </w:r>
    <w:r w:rsidR="00D106D9">
      <w:rPr>
        <w:noProof/>
        <w:lang w:val="en-US"/>
      </w:rPr>
      <w:t>2</w:t>
    </w:r>
    <w:r w:rsidRPr="00FD6778">
      <w:rPr>
        <w:lang w:val="en-US"/>
      </w:rPr>
      <w:fldChar w:fldCharType="end"/>
    </w:r>
  </w:p>
  <w:p w:rsidR="00A8233F" w:rsidRPr="00FD6778" w:rsidRDefault="00A8233F" w:rsidP="002742CF">
    <w:pPr>
      <w:pStyle w:val="a4"/>
      <w:spacing w:line="18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33F" w:rsidRPr="00FD6778" w:rsidRDefault="00A8233F" w:rsidP="002742CF">
    <w:pPr>
      <w:pStyle w:val="a4"/>
    </w:pPr>
  </w:p>
  <w:p w:rsidR="00A8233F" w:rsidRPr="00FD6778" w:rsidRDefault="00A8233F" w:rsidP="002742CF">
    <w:pPr>
      <w:pStyle w:val="a4"/>
    </w:pPr>
  </w:p>
  <w:p w:rsidR="00A8233F" w:rsidRPr="00FD6778" w:rsidRDefault="00A8233F" w:rsidP="002742CF">
    <w:pPr>
      <w:pStyle w:val="a4"/>
    </w:pPr>
  </w:p>
  <w:p w:rsidR="00A8233F" w:rsidRPr="00FD6778" w:rsidRDefault="00A8233F" w:rsidP="002742CF">
    <w:pPr>
      <w:pStyle w:val="Numerodepage"/>
      <w:rPr>
        <w:lang w:val="en-US"/>
      </w:rPr>
    </w:pPr>
    <w:r w:rsidRPr="00FD6778">
      <w:rPr>
        <w:lang w:val="en-US"/>
      </w:rPr>
      <w:fldChar w:fldCharType="begin"/>
    </w:r>
    <w:r w:rsidRPr="00FD6778">
      <w:rPr>
        <w:lang w:val="en-US"/>
      </w:rPr>
      <w:instrText xml:space="preserve"> PAGE   \* MERGEFORMAT </w:instrText>
    </w:r>
    <w:r w:rsidRPr="00FD6778">
      <w:rPr>
        <w:lang w:val="en-US"/>
      </w:rPr>
      <w:fldChar w:fldCharType="separate"/>
    </w:r>
    <w:r w:rsidR="00D71D46">
      <w:rPr>
        <w:noProof/>
        <w:lang w:val="en-US"/>
      </w:rPr>
      <w:t>1</w:t>
    </w:r>
    <w:r w:rsidRPr="00FD6778">
      <w:rPr>
        <w:lang w:val="en-US"/>
      </w:rPr>
      <w:fldChar w:fldCharType="end"/>
    </w:r>
  </w:p>
  <w:p w:rsidR="00A8233F" w:rsidRPr="00FD6778" w:rsidRDefault="00A8233F" w:rsidP="002742CF">
    <w:pPr>
      <w:pStyle w:val="a4"/>
      <w:spacing w:line="18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7A1" w:rsidRDefault="00E347A1">
      <w:r>
        <w:separator/>
      </w:r>
    </w:p>
    <w:p w:rsidR="00E347A1" w:rsidRDefault="00E347A1"/>
  </w:footnote>
  <w:footnote w:type="continuationSeparator" w:id="0">
    <w:p w:rsidR="00E347A1" w:rsidRDefault="00E347A1">
      <w:r>
        <w:continuationSeparator/>
      </w:r>
    </w:p>
    <w:p w:rsidR="00E347A1" w:rsidRDefault="00E347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33F" w:rsidRPr="00FD6778" w:rsidRDefault="00A8233F" w:rsidP="00F25C58">
    <w:pPr>
      <w:pStyle w:val="a3"/>
      <w:rPr>
        <w:noProof/>
      </w:rPr>
    </w:pPr>
  </w:p>
  <w:p w:rsidR="00A8233F" w:rsidRPr="00FD6778" w:rsidRDefault="00A8233F" w:rsidP="003E4351">
    <w:pPr>
      <w:pStyle w:val="a3"/>
      <w:spacing w:line="320" w:lineRule="exact"/>
    </w:pPr>
  </w:p>
  <w:p w:rsidR="00A8233F" w:rsidRPr="00D67709" w:rsidRDefault="00A8233F" w:rsidP="00FD6778">
    <w:pPr>
      <w:pStyle w:val="Titre1entete"/>
      <w:rPr>
        <w:lang w:val="ru-RU"/>
      </w:rPr>
    </w:pPr>
    <w:r>
      <w:rPr>
        <w:lang w:val="en-US"/>
      </w:rPr>
      <w:fldChar w:fldCharType="begin"/>
    </w:r>
    <w:r w:rsidRPr="00D67709">
      <w:rPr>
        <w:lang w:val="ru-RU"/>
      </w:rPr>
      <w:instrText xml:space="preserve"> </w:instrText>
    </w:r>
    <w:r>
      <w:rPr>
        <w:lang w:val="en-US"/>
      </w:rPr>
      <w:instrText>STYLEREF</w:instrText>
    </w:r>
    <w:r w:rsidRPr="00D67709">
      <w:rPr>
        <w:lang w:val="ru-RU"/>
      </w:rPr>
      <w:instrText xml:space="preserve">  "</w:instrText>
    </w:r>
    <w:r>
      <w:rPr>
        <w:lang w:val="en-US"/>
      </w:rPr>
      <w:instrText>Heading</w:instrText>
    </w:r>
    <w:r w:rsidRPr="00D67709">
      <w:rPr>
        <w:lang w:val="ru-RU"/>
      </w:rPr>
      <w:instrText xml:space="preserve"> </w:instrText>
    </w:r>
    <w:r>
      <w:rPr>
        <w:lang w:val="en-US"/>
      </w:rPr>
      <w:instrText>document</w:instrText>
    </w:r>
    <w:r w:rsidRPr="00D67709">
      <w:rPr>
        <w:lang w:val="ru-RU"/>
      </w:rPr>
      <w:instrText xml:space="preserve">"  \* </w:instrText>
    </w:r>
    <w:r>
      <w:rPr>
        <w:lang w:val="en-US"/>
      </w:rPr>
      <w:instrText>MERGEFORMAT</w:instrText>
    </w:r>
    <w:r w:rsidRPr="00D67709">
      <w:rPr>
        <w:lang w:val="ru-RU"/>
      </w:rPr>
      <w:instrText xml:space="preserve"> </w:instrText>
    </w:r>
    <w:r>
      <w:rPr>
        <w:lang w:val="en-US"/>
      </w:rPr>
      <w:fldChar w:fldCharType="separate"/>
    </w:r>
    <w:r w:rsidR="00D106D9" w:rsidRPr="00D106D9">
      <w:rPr>
        <w:lang w:val="ru-RU"/>
      </w:rPr>
      <w:t>Прес-реліз</w:t>
    </w:r>
    <w:r>
      <w:rPr>
        <w:lang w:val="en-US"/>
      </w:rPr>
      <w:fldChar w:fldCharType="end"/>
    </w:r>
  </w:p>
  <w:p w:rsidR="00A8233F" w:rsidRPr="00D67709" w:rsidRDefault="00A8233F" w:rsidP="003D2606">
    <w:pPr>
      <w:pStyle w:val="Dateetsous-titreentete"/>
      <w:rPr>
        <w:lang w:val="ru-RU"/>
      </w:rPr>
    </w:pPr>
    <w:r w:rsidRPr="00FD6778">
      <w:rPr>
        <w:lang w:val="en-US"/>
      </w:rPr>
      <w:fldChar w:fldCharType="begin"/>
    </w:r>
    <w:r w:rsidRPr="00D67709">
      <w:rPr>
        <w:lang w:val="ru-RU"/>
      </w:rPr>
      <w:instrText xml:space="preserve"> </w:instrText>
    </w:r>
    <w:r w:rsidRPr="00FD6778">
      <w:rPr>
        <w:lang w:val="en-US"/>
      </w:rPr>
      <w:instrText>STYLEREF</w:instrText>
    </w:r>
    <w:r w:rsidRPr="00D67709">
      <w:rPr>
        <w:lang w:val="ru-RU"/>
      </w:rPr>
      <w:instrText xml:space="preserve">  "</w:instrText>
    </w:r>
    <w:r w:rsidRPr="00FD6778">
      <w:rPr>
        <w:lang w:val="en-US"/>
      </w:rPr>
      <w:instrText>Date</w:instrText>
    </w:r>
    <w:r w:rsidRPr="00D67709">
      <w:rPr>
        <w:lang w:val="ru-RU"/>
      </w:rPr>
      <w:instrText xml:space="preserve"> </w:instrText>
    </w:r>
    <w:r w:rsidRPr="00FD6778">
      <w:rPr>
        <w:lang w:val="en-US"/>
      </w:rPr>
      <w:instrText>et</w:instrText>
    </w:r>
    <w:r w:rsidRPr="00D67709">
      <w:rPr>
        <w:lang w:val="ru-RU"/>
      </w:rPr>
      <w:instrText xml:space="preserve"> </w:instrText>
    </w:r>
    <w:r w:rsidRPr="00FD6778">
      <w:rPr>
        <w:lang w:val="en-US"/>
      </w:rPr>
      <w:instrText>sous</w:instrText>
    </w:r>
    <w:r w:rsidRPr="00D67709">
      <w:rPr>
        <w:lang w:val="ru-RU"/>
      </w:rPr>
      <w:instrText>-</w:instrText>
    </w:r>
    <w:r w:rsidRPr="00FD6778">
      <w:rPr>
        <w:lang w:val="en-US"/>
      </w:rPr>
      <w:instrText>titre</w:instrText>
    </w:r>
    <w:r w:rsidRPr="00D67709">
      <w:rPr>
        <w:lang w:val="ru-RU"/>
      </w:rPr>
      <w:instrText xml:space="preserve">"  \* </w:instrText>
    </w:r>
    <w:r w:rsidRPr="00FD6778">
      <w:rPr>
        <w:lang w:val="en-US"/>
      </w:rPr>
      <w:instrText>MERGEFORMAT</w:instrText>
    </w:r>
    <w:r w:rsidRPr="00D67709">
      <w:rPr>
        <w:lang w:val="ru-RU"/>
      </w:rPr>
      <w:instrText xml:space="preserve"> </w:instrText>
    </w:r>
    <w:r w:rsidRPr="00FD6778">
      <w:rPr>
        <w:lang w:val="en-US"/>
      </w:rPr>
      <w:fldChar w:fldCharType="separate"/>
    </w:r>
    <w:r w:rsidR="00D106D9" w:rsidRPr="00D106D9">
      <w:rPr>
        <w:lang w:val="ru-RU"/>
      </w:rPr>
      <w:t>м. Київ, 15 жовтня 2015</w:t>
    </w:r>
    <w:r w:rsidRPr="00FD6778">
      <w:rPr>
        <w:lang w:val="en-US"/>
      </w:rPr>
      <w:fldChar w:fldCharType="end"/>
    </w:r>
  </w:p>
  <w:p w:rsidR="00A8233F" w:rsidRPr="00D67709" w:rsidRDefault="00A8233F" w:rsidP="003D2606">
    <w:pPr>
      <w:pStyle w:val="Filetentete"/>
      <w:rPr>
        <w:noProof/>
        <w:lang w:val="ru-RU"/>
      </w:rPr>
    </w:pPr>
  </w:p>
  <w:p w:rsidR="00A8233F" w:rsidRPr="00D67709" w:rsidRDefault="00A8233F" w:rsidP="00F25C58">
    <w:pPr>
      <w:pStyle w:val="a3"/>
      <w:rPr>
        <w:noProof/>
        <w:lang w:val="ru-RU"/>
      </w:rPr>
    </w:pPr>
  </w:p>
  <w:p w:rsidR="00A8233F" w:rsidRPr="00D67709" w:rsidRDefault="00A8233F" w:rsidP="003E4351">
    <w:pPr>
      <w:pStyle w:val="a3"/>
      <w:rPr>
        <w:lang w:val="ru-RU"/>
      </w:rPr>
    </w:pPr>
  </w:p>
  <w:p w:rsidR="00A8233F" w:rsidRPr="00D67709" w:rsidRDefault="00A8233F">
    <w:pPr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33F" w:rsidRPr="00FD6778" w:rsidRDefault="00A8233F">
    <w:pPr>
      <w:pStyle w:val="a3"/>
    </w:pPr>
  </w:p>
  <w:p w:rsidR="00A8233F" w:rsidRPr="00FD6778" w:rsidRDefault="00A8233F">
    <w:pPr>
      <w:pStyle w:val="a3"/>
    </w:pPr>
  </w:p>
  <w:p w:rsidR="00A8233F" w:rsidRPr="00FD6778" w:rsidRDefault="00A8233F">
    <w:pPr>
      <w:pStyle w:val="a3"/>
    </w:pPr>
  </w:p>
  <w:p w:rsidR="00A8233F" w:rsidRPr="00FD6778" w:rsidRDefault="00A8233F">
    <w:pPr>
      <w:pStyle w:val="a3"/>
    </w:pPr>
  </w:p>
  <w:p w:rsidR="00A8233F" w:rsidRPr="00FD6778" w:rsidRDefault="00A8233F" w:rsidP="009D1F90">
    <w:pPr>
      <w:pStyle w:val="a3"/>
      <w:spacing w:line="180" w:lineRule="exact"/>
    </w:pPr>
  </w:p>
  <w:p w:rsidR="00A8233F" w:rsidRPr="00FD6778" w:rsidRDefault="00A823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5AA5F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F2F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089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C4BF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4E0F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C8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F0BE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1C0F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AC2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EE03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>
      <o:colormru v:ext="edit" colors="#fdd384,#b6d9b7,#7fb8ac,#e95f47,#199c69,#f49f25,#0062a9,#7197ca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21"/>
    <w:rsid w:val="0000474A"/>
    <w:rsid w:val="0001258F"/>
    <w:rsid w:val="00012682"/>
    <w:rsid w:val="000166E3"/>
    <w:rsid w:val="0002053C"/>
    <w:rsid w:val="00030BDD"/>
    <w:rsid w:val="00040F78"/>
    <w:rsid w:val="00056CEA"/>
    <w:rsid w:val="00057928"/>
    <w:rsid w:val="000754C5"/>
    <w:rsid w:val="00085D3D"/>
    <w:rsid w:val="000913FD"/>
    <w:rsid w:val="00096386"/>
    <w:rsid w:val="00096A2D"/>
    <w:rsid w:val="000C2388"/>
    <w:rsid w:val="000E67B5"/>
    <w:rsid w:val="000F7FC2"/>
    <w:rsid w:val="00102343"/>
    <w:rsid w:val="001152CE"/>
    <w:rsid w:val="00126AB3"/>
    <w:rsid w:val="0016334C"/>
    <w:rsid w:val="0017045C"/>
    <w:rsid w:val="00184C08"/>
    <w:rsid w:val="00190015"/>
    <w:rsid w:val="001A02E9"/>
    <w:rsid w:val="001B681E"/>
    <w:rsid w:val="001C04FE"/>
    <w:rsid w:val="001C07EC"/>
    <w:rsid w:val="001E0B0F"/>
    <w:rsid w:val="001E6171"/>
    <w:rsid w:val="001F4B3C"/>
    <w:rsid w:val="00217ACC"/>
    <w:rsid w:val="00222670"/>
    <w:rsid w:val="002339D1"/>
    <w:rsid w:val="002340CD"/>
    <w:rsid w:val="00260184"/>
    <w:rsid w:val="002742CF"/>
    <w:rsid w:val="00294FBA"/>
    <w:rsid w:val="002950FA"/>
    <w:rsid w:val="00297E88"/>
    <w:rsid w:val="002A43DD"/>
    <w:rsid w:val="002B5CF8"/>
    <w:rsid w:val="002C5DF8"/>
    <w:rsid w:val="002E6F64"/>
    <w:rsid w:val="00302ED5"/>
    <w:rsid w:val="003152FB"/>
    <w:rsid w:val="00324D59"/>
    <w:rsid w:val="00332E71"/>
    <w:rsid w:val="00354FC2"/>
    <w:rsid w:val="00374C8F"/>
    <w:rsid w:val="003755B9"/>
    <w:rsid w:val="003862D1"/>
    <w:rsid w:val="00390AC9"/>
    <w:rsid w:val="00390C2D"/>
    <w:rsid w:val="0039372B"/>
    <w:rsid w:val="003A0D3F"/>
    <w:rsid w:val="003A27EB"/>
    <w:rsid w:val="003C4208"/>
    <w:rsid w:val="003D2606"/>
    <w:rsid w:val="003E4351"/>
    <w:rsid w:val="003E7637"/>
    <w:rsid w:val="00416863"/>
    <w:rsid w:val="00427B2C"/>
    <w:rsid w:val="00437D85"/>
    <w:rsid w:val="00456498"/>
    <w:rsid w:val="0047139F"/>
    <w:rsid w:val="004818E6"/>
    <w:rsid w:val="00483EB8"/>
    <w:rsid w:val="0049185D"/>
    <w:rsid w:val="004962B5"/>
    <w:rsid w:val="00497151"/>
    <w:rsid w:val="004A3641"/>
    <w:rsid w:val="004C2FA1"/>
    <w:rsid w:val="004F0EEE"/>
    <w:rsid w:val="005061AF"/>
    <w:rsid w:val="005074FB"/>
    <w:rsid w:val="00521F0B"/>
    <w:rsid w:val="00526443"/>
    <w:rsid w:val="00530CD6"/>
    <w:rsid w:val="00541571"/>
    <w:rsid w:val="00541E7D"/>
    <w:rsid w:val="005443C3"/>
    <w:rsid w:val="00576E1E"/>
    <w:rsid w:val="005901F2"/>
    <w:rsid w:val="005A3F9C"/>
    <w:rsid w:val="005C1A6E"/>
    <w:rsid w:val="005E4B72"/>
    <w:rsid w:val="00602086"/>
    <w:rsid w:val="006151ED"/>
    <w:rsid w:val="00624BC7"/>
    <w:rsid w:val="006423C1"/>
    <w:rsid w:val="00646A17"/>
    <w:rsid w:val="006543EE"/>
    <w:rsid w:val="00661EE2"/>
    <w:rsid w:val="00670DDA"/>
    <w:rsid w:val="0067650F"/>
    <w:rsid w:val="00682A9B"/>
    <w:rsid w:val="006A6841"/>
    <w:rsid w:val="006C4FDD"/>
    <w:rsid w:val="006D7313"/>
    <w:rsid w:val="006E5D47"/>
    <w:rsid w:val="007065AE"/>
    <w:rsid w:val="0071026A"/>
    <w:rsid w:val="007137FC"/>
    <w:rsid w:val="00733C3E"/>
    <w:rsid w:val="00737863"/>
    <w:rsid w:val="00740DC0"/>
    <w:rsid w:val="007444C4"/>
    <w:rsid w:val="00746721"/>
    <w:rsid w:val="007578A6"/>
    <w:rsid w:val="00766649"/>
    <w:rsid w:val="0077278A"/>
    <w:rsid w:val="00785709"/>
    <w:rsid w:val="007A2EEB"/>
    <w:rsid w:val="007C4C7C"/>
    <w:rsid w:val="007C4F32"/>
    <w:rsid w:val="007F126E"/>
    <w:rsid w:val="00840ED1"/>
    <w:rsid w:val="008442D2"/>
    <w:rsid w:val="00855F8A"/>
    <w:rsid w:val="00862DF6"/>
    <w:rsid w:val="00865642"/>
    <w:rsid w:val="00886777"/>
    <w:rsid w:val="00895FEF"/>
    <w:rsid w:val="008B5EBB"/>
    <w:rsid w:val="008B6B74"/>
    <w:rsid w:val="008D2626"/>
    <w:rsid w:val="008D49DE"/>
    <w:rsid w:val="00906CAE"/>
    <w:rsid w:val="009263B5"/>
    <w:rsid w:val="00947C5C"/>
    <w:rsid w:val="00951FC5"/>
    <w:rsid w:val="00954DEE"/>
    <w:rsid w:val="00967D95"/>
    <w:rsid w:val="00991409"/>
    <w:rsid w:val="009C4C0B"/>
    <w:rsid w:val="009C64BC"/>
    <w:rsid w:val="009D1F90"/>
    <w:rsid w:val="009D206E"/>
    <w:rsid w:val="009E7068"/>
    <w:rsid w:val="009F3631"/>
    <w:rsid w:val="009F41D8"/>
    <w:rsid w:val="009F6546"/>
    <w:rsid w:val="00A169E5"/>
    <w:rsid w:val="00A40349"/>
    <w:rsid w:val="00A562FD"/>
    <w:rsid w:val="00A7478F"/>
    <w:rsid w:val="00A8233F"/>
    <w:rsid w:val="00A92CD0"/>
    <w:rsid w:val="00A974A4"/>
    <w:rsid w:val="00AA4F7F"/>
    <w:rsid w:val="00AE5FE7"/>
    <w:rsid w:val="00AF6064"/>
    <w:rsid w:val="00B104BB"/>
    <w:rsid w:val="00B1407A"/>
    <w:rsid w:val="00B20B5C"/>
    <w:rsid w:val="00B31548"/>
    <w:rsid w:val="00B3208A"/>
    <w:rsid w:val="00B56BB9"/>
    <w:rsid w:val="00B570A8"/>
    <w:rsid w:val="00B6440E"/>
    <w:rsid w:val="00B77C68"/>
    <w:rsid w:val="00BB0BEB"/>
    <w:rsid w:val="00BB213C"/>
    <w:rsid w:val="00BB616B"/>
    <w:rsid w:val="00BC5C27"/>
    <w:rsid w:val="00BD7DA7"/>
    <w:rsid w:val="00BE26E2"/>
    <w:rsid w:val="00BE2740"/>
    <w:rsid w:val="00BE3D17"/>
    <w:rsid w:val="00BF2AB0"/>
    <w:rsid w:val="00BF6EE3"/>
    <w:rsid w:val="00BF7DD5"/>
    <w:rsid w:val="00C16314"/>
    <w:rsid w:val="00C16707"/>
    <w:rsid w:val="00C17FD3"/>
    <w:rsid w:val="00C34565"/>
    <w:rsid w:val="00C42E2A"/>
    <w:rsid w:val="00C4687D"/>
    <w:rsid w:val="00C602C5"/>
    <w:rsid w:val="00C7344A"/>
    <w:rsid w:val="00C9729B"/>
    <w:rsid w:val="00CC3554"/>
    <w:rsid w:val="00CE45D4"/>
    <w:rsid w:val="00CF5585"/>
    <w:rsid w:val="00D106D9"/>
    <w:rsid w:val="00D22FA9"/>
    <w:rsid w:val="00D425A6"/>
    <w:rsid w:val="00D509F8"/>
    <w:rsid w:val="00D63552"/>
    <w:rsid w:val="00D649F7"/>
    <w:rsid w:val="00D67709"/>
    <w:rsid w:val="00D71D46"/>
    <w:rsid w:val="00D83539"/>
    <w:rsid w:val="00D86E10"/>
    <w:rsid w:val="00DA695A"/>
    <w:rsid w:val="00DD477E"/>
    <w:rsid w:val="00DE699A"/>
    <w:rsid w:val="00DE7460"/>
    <w:rsid w:val="00DF668B"/>
    <w:rsid w:val="00E00283"/>
    <w:rsid w:val="00E03E91"/>
    <w:rsid w:val="00E15C62"/>
    <w:rsid w:val="00E30F92"/>
    <w:rsid w:val="00E31350"/>
    <w:rsid w:val="00E347A1"/>
    <w:rsid w:val="00E66761"/>
    <w:rsid w:val="00E76D5B"/>
    <w:rsid w:val="00E9791A"/>
    <w:rsid w:val="00EA2C6C"/>
    <w:rsid w:val="00EA5894"/>
    <w:rsid w:val="00EC2BE2"/>
    <w:rsid w:val="00EC3442"/>
    <w:rsid w:val="00EC3559"/>
    <w:rsid w:val="00EC3A49"/>
    <w:rsid w:val="00EF08FE"/>
    <w:rsid w:val="00EF11CC"/>
    <w:rsid w:val="00F1194B"/>
    <w:rsid w:val="00F25C58"/>
    <w:rsid w:val="00F3252F"/>
    <w:rsid w:val="00F46DE8"/>
    <w:rsid w:val="00F650B3"/>
    <w:rsid w:val="00F676EA"/>
    <w:rsid w:val="00F71406"/>
    <w:rsid w:val="00F72B5E"/>
    <w:rsid w:val="00F752A2"/>
    <w:rsid w:val="00F7643B"/>
    <w:rsid w:val="00F8764D"/>
    <w:rsid w:val="00F97DDE"/>
    <w:rsid w:val="00FA2B1A"/>
    <w:rsid w:val="00FA3A36"/>
    <w:rsid w:val="00FB465D"/>
    <w:rsid w:val="00FD5D15"/>
    <w:rsid w:val="00FD6778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dd384,#b6d9b7,#7fb8ac,#e95f47,#199c69,#f49f25,#0062a9,#7197ca"/>
    </o:shapedefaults>
    <o:shapelayout v:ext="edit">
      <o:idmap v:ext="edit" data="1"/>
    </o:shapelayout>
  </w:shapeDefaults>
  <w:decimalSymbol w:val=","/>
  <w:listSeparator w:val=";"/>
  <w15:docId w15:val="{8DFB1E7C-4B33-48E0-A2CA-80B3B2E3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C8F"/>
    <w:pPr>
      <w:spacing w:line="240" w:lineRule="atLeast"/>
      <w:jc w:val="both"/>
    </w:pPr>
    <w:rPr>
      <w:rFonts w:ascii="Arial" w:hAnsi="Arial"/>
      <w:color w:val="333333"/>
      <w:szCs w:val="24"/>
      <w:lang w:val="en-US" w:eastAsia="zh-CN"/>
    </w:rPr>
  </w:style>
  <w:style w:type="paragraph" w:styleId="1">
    <w:name w:val="heading 1"/>
    <w:basedOn w:val="a"/>
    <w:next w:val="a"/>
    <w:qFormat/>
    <w:rsid w:val="00057928"/>
    <w:pPr>
      <w:keepNext/>
      <w:spacing w:line="696" w:lineRule="exact"/>
      <w:outlineLvl w:val="0"/>
    </w:pPr>
    <w:rPr>
      <w:rFonts w:cs="Arial"/>
      <w:bCs/>
      <w:color w:val="FFFFFF"/>
      <w:kern w:val="32"/>
      <w:sz w:val="58"/>
      <w:szCs w:val="32"/>
      <w:lang w:val="fr-FR"/>
    </w:rPr>
  </w:style>
  <w:style w:type="paragraph" w:styleId="2">
    <w:name w:val="heading 2"/>
    <w:basedOn w:val="a"/>
    <w:next w:val="a"/>
    <w:qFormat/>
    <w:rsid w:val="005443C3"/>
    <w:pPr>
      <w:keepNext/>
      <w:spacing w:after="100" w:line="414" w:lineRule="atLeast"/>
      <w:outlineLvl w:val="1"/>
    </w:pPr>
    <w:rPr>
      <w:rFonts w:cs="Arial"/>
      <w:bCs/>
      <w:iCs/>
      <w:color w:val="7197CA"/>
      <w:sz w:val="34"/>
      <w:szCs w:val="28"/>
    </w:rPr>
  </w:style>
  <w:style w:type="paragraph" w:styleId="3">
    <w:name w:val="heading 3"/>
    <w:basedOn w:val="a"/>
    <w:next w:val="a"/>
    <w:qFormat/>
    <w:rsid w:val="004818E6"/>
    <w:pPr>
      <w:keepNext/>
      <w:spacing w:after="240" w:line="288" w:lineRule="atLeast"/>
      <w:outlineLvl w:val="2"/>
    </w:pPr>
    <w:rPr>
      <w:rFonts w:cs="Arial"/>
      <w:b/>
      <w:bCs/>
      <w:sz w:val="24"/>
      <w:szCs w:val="26"/>
    </w:rPr>
  </w:style>
  <w:style w:type="paragraph" w:styleId="4">
    <w:name w:val="heading 4"/>
    <w:basedOn w:val="a"/>
    <w:next w:val="a"/>
    <w:qFormat/>
    <w:rsid w:val="004818E6"/>
    <w:pPr>
      <w:keepNext/>
      <w:spacing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096386"/>
    <w:pPr>
      <w:spacing w:line="240" w:lineRule="exact"/>
    </w:pPr>
    <w:rPr>
      <w:rFonts w:ascii="Arial" w:hAnsi="Arial"/>
      <w:szCs w:val="24"/>
      <w:lang w:val="en-US" w:eastAsia="zh-CN"/>
    </w:rPr>
  </w:style>
  <w:style w:type="paragraph" w:styleId="a4">
    <w:name w:val="footer"/>
    <w:rsid w:val="00096386"/>
    <w:pPr>
      <w:spacing w:line="240" w:lineRule="exact"/>
    </w:pPr>
    <w:rPr>
      <w:rFonts w:ascii="Arial" w:hAnsi="Arial"/>
      <w:szCs w:val="24"/>
      <w:lang w:val="en-US" w:eastAsia="zh-CN"/>
    </w:rPr>
  </w:style>
  <w:style w:type="paragraph" w:customStyle="1" w:styleId="Dateetsous-titre">
    <w:name w:val="Date et sous-titre"/>
    <w:basedOn w:val="a"/>
    <w:rsid w:val="00057928"/>
    <w:pPr>
      <w:spacing w:line="408" w:lineRule="atLeast"/>
    </w:pPr>
    <w:rPr>
      <w:color w:val="FFFFFF"/>
      <w:sz w:val="34"/>
      <w:szCs w:val="42"/>
    </w:rPr>
  </w:style>
  <w:style w:type="paragraph" w:customStyle="1" w:styleId="Intitule">
    <w:name w:val="Intitule"/>
    <w:basedOn w:val="a"/>
    <w:rsid w:val="00416863"/>
    <w:rPr>
      <w:b/>
      <w:i/>
      <w:caps/>
      <w:sz w:val="28"/>
      <w:szCs w:val="28"/>
    </w:rPr>
  </w:style>
  <w:style w:type="paragraph" w:customStyle="1" w:styleId="Texteintitule">
    <w:name w:val="Texte intitule"/>
    <w:basedOn w:val="a"/>
    <w:rsid w:val="00374C8F"/>
    <w:pPr>
      <w:spacing w:line="288" w:lineRule="atLeast"/>
    </w:pPr>
    <w:rPr>
      <w:b/>
      <w:sz w:val="24"/>
    </w:rPr>
  </w:style>
  <w:style w:type="paragraph" w:customStyle="1" w:styleId="Numerodepage">
    <w:name w:val="Numero de page"/>
    <w:basedOn w:val="a4"/>
    <w:rsid w:val="0002053C"/>
    <w:pPr>
      <w:jc w:val="right"/>
    </w:pPr>
    <w:rPr>
      <w:b/>
      <w:lang w:val="fr-FR"/>
    </w:rPr>
  </w:style>
  <w:style w:type="paragraph" w:customStyle="1" w:styleId="Titre1entete">
    <w:name w:val="Titre 1 entete"/>
    <w:basedOn w:val="a3"/>
    <w:rsid w:val="005443C3"/>
    <w:pPr>
      <w:spacing w:after="40" w:line="260" w:lineRule="exact"/>
    </w:pPr>
    <w:rPr>
      <w:i/>
      <w:noProof/>
      <w:color w:val="7197CA"/>
      <w:sz w:val="24"/>
      <w:lang w:val="fr-FR"/>
    </w:rPr>
  </w:style>
  <w:style w:type="paragraph" w:customStyle="1" w:styleId="Dateetsous-titreentete">
    <w:name w:val="Date et sous-titre entete"/>
    <w:basedOn w:val="Titre1entete"/>
    <w:rsid w:val="005443C3"/>
    <w:rPr>
      <w:sz w:val="20"/>
    </w:rPr>
  </w:style>
  <w:style w:type="paragraph" w:customStyle="1" w:styleId="Raisonsociale">
    <w:name w:val="Raison sociale"/>
    <w:basedOn w:val="a"/>
    <w:rsid w:val="00541571"/>
    <w:pPr>
      <w:framePr w:wrap="around" w:vAnchor="page" w:hAnchor="margin" w:yAlign="bottom"/>
      <w:spacing w:line="250" w:lineRule="atLeast"/>
      <w:suppressOverlap/>
    </w:pPr>
    <w:rPr>
      <w:sz w:val="16"/>
      <w:szCs w:val="16"/>
      <w:lang w:val="it-IT"/>
    </w:rPr>
  </w:style>
  <w:style w:type="paragraph" w:customStyle="1" w:styleId="Raisonsocialebold">
    <w:name w:val="Raison sociale bold"/>
    <w:basedOn w:val="Raisonsociale"/>
    <w:rsid w:val="00541571"/>
    <w:pPr>
      <w:framePr w:wrap="around"/>
    </w:pPr>
    <w:rPr>
      <w:b/>
    </w:rPr>
  </w:style>
  <w:style w:type="paragraph" w:customStyle="1" w:styleId="Visuel">
    <w:name w:val="Visuel"/>
    <w:basedOn w:val="a"/>
    <w:rsid w:val="005443C3"/>
    <w:pPr>
      <w:jc w:val="center"/>
    </w:pPr>
  </w:style>
  <w:style w:type="paragraph" w:customStyle="1" w:styleId="Espacementtableau">
    <w:name w:val="Espacement tableau"/>
    <w:basedOn w:val="a"/>
    <w:rsid w:val="005443C3"/>
    <w:pPr>
      <w:spacing w:line="1100" w:lineRule="exact"/>
    </w:pPr>
    <w:rPr>
      <w:lang w:val="fr-FR"/>
    </w:rPr>
  </w:style>
  <w:style w:type="paragraph" w:customStyle="1" w:styleId="Filetentete">
    <w:name w:val="Filet entete"/>
    <w:basedOn w:val="a3"/>
    <w:rsid w:val="005443C3"/>
    <w:pPr>
      <w:pBdr>
        <w:bottom w:val="single" w:sz="24" w:space="1" w:color="7197CA"/>
      </w:pBdr>
      <w:spacing w:line="340" w:lineRule="exact"/>
    </w:pPr>
    <w:rPr>
      <w:lang w:val="fr-FR"/>
    </w:rPr>
  </w:style>
  <w:style w:type="character" w:customStyle="1" w:styleId="Textebold">
    <w:name w:val="Texte bold"/>
    <w:basedOn w:val="a0"/>
    <w:rsid w:val="00D83539"/>
    <w:rPr>
      <w:b/>
    </w:rPr>
  </w:style>
  <w:style w:type="paragraph" w:customStyle="1" w:styleId="Titrecontacts">
    <w:name w:val="Titre contacts"/>
    <w:basedOn w:val="a"/>
    <w:rsid w:val="00AA4F7F"/>
    <w:pPr>
      <w:framePr w:w="9866" w:h="1531" w:wrap="notBeside" w:hAnchor="page" w:x="965" w:yAlign="bottom" w:anchorLock="1"/>
      <w:spacing w:line="360" w:lineRule="atLeast"/>
    </w:pPr>
    <w:rPr>
      <w:b/>
      <w:color w:val="7197CA"/>
      <w:sz w:val="30"/>
    </w:rPr>
  </w:style>
  <w:style w:type="paragraph" w:customStyle="1" w:styleId="Textecontacts">
    <w:name w:val="Texte contacts"/>
    <w:basedOn w:val="a"/>
    <w:rsid w:val="00AA4F7F"/>
    <w:pPr>
      <w:framePr w:w="9866" w:h="1531" w:wrap="notBeside" w:hAnchor="page" w:x="965" w:yAlign="bottom" w:anchorLock="1"/>
      <w:spacing w:line="300" w:lineRule="atLeast"/>
      <w:jc w:val="left"/>
    </w:pPr>
    <w:rPr>
      <w:sz w:val="22"/>
    </w:rPr>
  </w:style>
  <w:style w:type="paragraph" w:customStyle="1" w:styleId="Sparateurpointill">
    <w:name w:val="Séparateur pointillé"/>
    <w:basedOn w:val="a"/>
    <w:rsid w:val="002742CF"/>
    <w:pPr>
      <w:jc w:val="center"/>
    </w:pPr>
    <w:rPr>
      <w:b/>
      <w:color w:val="804180"/>
      <w:lang w:val="fr-FR"/>
    </w:rPr>
  </w:style>
  <w:style w:type="paragraph" w:customStyle="1" w:styleId="Headingdocument">
    <w:name w:val="Heading document"/>
    <w:basedOn w:val="a"/>
    <w:rsid w:val="00B77C68"/>
    <w:pPr>
      <w:spacing w:line="696" w:lineRule="exact"/>
    </w:pPr>
    <w:rPr>
      <w:color w:val="FFFFFF"/>
      <w:sz w:val="58"/>
    </w:rPr>
  </w:style>
  <w:style w:type="paragraph" w:styleId="a5">
    <w:name w:val="Balloon Text"/>
    <w:basedOn w:val="a"/>
    <w:link w:val="a6"/>
    <w:rsid w:val="007F12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F126E"/>
    <w:rPr>
      <w:rFonts w:ascii="Tahoma" w:hAnsi="Tahoma" w:cs="Tahoma"/>
      <w:color w:val="333333"/>
      <w:sz w:val="16"/>
      <w:szCs w:val="16"/>
      <w:lang w:val="en-US" w:eastAsia="zh-CN"/>
    </w:rPr>
  </w:style>
  <w:style w:type="character" w:styleId="a7">
    <w:name w:val="Strong"/>
    <w:basedOn w:val="a0"/>
    <w:uiPriority w:val="22"/>
    <w:qFormat/>
    <w:rsid w:val="00C602C5"/>
    <w:rPr>
      <w:b/>
      <w:bCs/>
    </w:rPr>
  </w:style>
  <w:style w:type="character" w:styleId="a8">
    <w:name w:val="Hyperlink"/>
    <w:basedOn w:val="a0"/>
    <w:rsid w:val="009F3631"/>
    <w:rPr>
      <w:color w:val="0000FF" w:themeColor="hyperlink"/>
      <w:u w:val="single"/>
    </w:rPr>
  </w:style>
  <w:style w:type="character" w:customStyle="1" w:styleId="hps">
    <w:name w:val="hps"/>
    <w:basedOn w:val="a0"/>
    <w:rsid w:val="00040F78"/>
  </w:style>
  <w:style w:type="paragraph" w:customStyle="1" w:styleId="Default">
    <w:name w:val="Default"/>
    <w:rsid w:val="00222670"/>
    <w:pPr>
      <w:autoSpaceDE w:val="0"/>
      <w:autoSpaceDN w:val="0"/>
      <w:adjustRightInd w:val="0"/>
    </w:pPr>
    <w:rPr>
      <w:rFonts w:ascii="Gotham Pro Light" w:eastAsiaTheme="minorHAnsi" w:hAnsi="Gotham Pro Light" w:cs="Gotham Pro Light"/>
      <w:color w:val="000000"/>
      <w:sz w:val="24"/>
      <w:szCs w:val="24"/>
      <w:lang w:val="ru-RU" w:eastAsia="en-US"/>
    </w:rPr>
  </w:style>
  <w:style w:type="character" w:customStyle="1" w:styleId="A20">
    <w:name w:val="A2"/>
    <w:uiPriority w:val="99"/>
    <w:rsid w:val="00222670"/>
    <w:rPr>
      <w:rFonts w:cs="Gotham Pro Light"/>
      <w:color w:val="000000"/>
      <w:sz w:val="15"/>
      <w:szCs w:val="15"/>
    </w:rPr>
  </w:style>
  <w:style w:type="paragraph" w:styleId="HTML">
    <w:name w:val="HTML Preformatted"/>
    <w:basedOn w:val="a"/>
    <w:link w:val="HTML0"/>
    <w:uiPriority w:val="99"/>
    <w:unhideWhenUsed/>
    <w:rsid w:val="00DE7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color w:val="auto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E7460"/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0;&#1086;&#1083;&#1077;&#1090;&#1090;&#1072;\Downloads\Veolia_press_release_e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Veolia_press_release_en</Template>
  <TotalTime>10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VEOLIA</vt:lpstr>
      <vt:lpstr>VEOLIA</vt:lpstr>
    </vt:vector>
  </TitlesOfParts>
  <Manager>VEOLIA</Manager>
  <Company>VEOLIA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VEOLIA</dc:title>
  <dc:subject>VEOLIA</dc:subject>
  <dc:creator>Виолетта</dc:creator>
  <cp:lastModifiedBy>Холдинг</cp:lastModifiedBy>
  <cp:revision>14</cp:revision>
  <cp:lastPrinted>2015-09-08T11:58:00Z</cp:lastPrinted>
  <dcterms:created xsi:type="dcterms:W3CDTF">2015-09-30T09:24:00Z</dcterms:created>
  <dcterms:modified xsi:type="dcterms:W3CDTF">2016-02-10T13:16:00Z</dcterms:modified>
</cp:coreProperties>
</file>