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9A" w:rsidRPr="00FD6778" w:rsidRDefault="00746721" w:rsidP="009D206E"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-612140</wp:posOffset>
                </wp:positionH>
                <wp:positionV relativeFrom="paragraph">
                  <wp:posOffset>-958215</wp:posOffset>
                </wp:positionV>
                <wp:extent cx="7567295" cy="2004695"/>
                <wp:effectExtent l="0" t="3810" r="0" b="1270"/>
                <wp:wrapNone/>
                <wp:docPr id="10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7295" cy="2004695"/>
                          <a:chOff x="0" y="0"/>
                          <a:chExt cx="11917" cy="3157"/>
                        </a:xfrm>
                      </wpg:grpSpPr>
                      <wpg:grpSp>
                        <wpg:cNvPr id="11" name="Group 88"/>
                        <wpg:cNvGrpSpPr>
                          <a:grpSpLocks/>
                        </wpg:cNvGrpSpPr>
                        <wpg:grpSpPr bwMode="auto">
                          <a:xfrm>
                            <a:off x="370" y="377"/>
                            <a:ext cx="11169" cy="2780"/>
                            <a:chOff x="370" y="377"/>
                            <a:chExt cx="11169" cy="2780"/>
                          </a:xfrm>
                        </wpg:grpSpPr>
                        <wps:wsp>
                          <wps:cNvPr id="12" name="AutoShap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" y="377"/>
                              <a:ext cx="11169" cy="2778"/>
                            </a:xfrm>
                            <a:prstGeom prst="roundRect">
                              <a:avLst>
                                <a:gd name="adj" fmla="val 23866"/>
                              </a:avLst>
                            </a:prstGeom>
                            <a:solidFill>
                              <a:srgbClr val="7197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" y="377"/>
                              <a:ext cx="850" cy="850"/>
                            </a:xfrm>
                            <a:prstGeom prst="rect">
                              <a:avLst/>
                            </a:prstGeom>
                            <a:solidFill>
                              <a:srgbClr val="7197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9" y="2307"/>
                              <a:ext cx="850" cy="850"/>
                            </a:xfrm>
                            <a:prstGeom prst="rect">
                              <a:avLst/>
                            </a:prstGeom>
                            <a:solidFill>
                              <a:srgbClr val="7197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5" name="Picture 99" descr="bandeau_logo_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7" cy="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11A76" id="Group 102" o:spid="_x0000_s1026" style="position:absolute;margin-left:-48.2pt;margin-top:-75.45pt;width:595.85pt;height:157.85pt;z-index:-251656704" coordsize="11917,3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">
                <v:group id="Group 88" o:spid="_x0000_s1027" style="position:absolute;left:370;top:377;width:11169;height:2780" coordorigin="370,377" coordsize="11169,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oundrect id="AutoShape 89" o:spid="_x0000_s1028" style="position:absolute;left:370;top:377;width:11169;height:2778;visibility:visible;mso-wrap-style:square;v-text-anchor:top" arcsize="1564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Bdr4A&#10;AADbAAAADwAAAGRycy9kb3ducmV2LnhtbERPTYvCMBC9C/sfwix4s6mKItUosiAs7GlVEG9DM7bF&#10;ZBKSqN1/vxEEb/N4n7Pa9NaIO4XYOVYwLkoQxLXTHTcKjofdaAEiJmSNxjEp+KMIm/XHYIWVdg/+&#10;pfs+NSKHcKxQQZuSr6SMdUsWY+E8ceYuLlhMGYZG6oCPHG6NnJTlXFrsODe06Omrpfq6v1kFpqZz&#10;55NfTA87f/qZ6a0Jt0ap4We/XYJI1Ke3+OX+1nn+BJ6/5APk+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CqwXa+AAAA2wAAAA8AAAAAAAAAAAAAAAAAmAIAAGRycy9kb3ducmV2&#10;LnhtbFBLBQYAAAAABAAEAPUAAACDAwAAAAA=&#10;" fillcolor="#7197ca" stroked="f"/>
                  <v:rect id="Rectangle 90" o:spid="_x0000_s1029" style="position:absolute;left:370;top:377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jtMMA&#10;AADbAAAADwAAAGRycy9kb3ducmV2LnhtbERPTWvCQBC9C/6HZYTezCaWqqSuEgShPRRabcHehuyY&#10;BLOzYXebxH/fLRS8zeN9zmY3mlb05HxjWUGWpCCIS6sbrhR8ng7zNQgfkDW2lknBjTzsttPJBnNt&#10;B/6g/hgqEUPY56igDqHLpfRlTQZ9YjviyF2sMxgidJXUDocYblq5SNOlNNhwbKixo31N5fX4YxSs&#10;bme6LPuub56+0y/3VryX2Wuh1MNsLJ5BBBrDXfzvftFx/iP8/R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HjtMMAAADbAAAADwAAAAAAAAAAAAAAAACYAgAAZHJzL2Rv&#10;d25yZXYueG1sUEsFBgAAAAAEAAQA9QAAAIgDAAAAAA==&#10;" fillcolor="#7197ca" stroked="f"/>
                  <v:rect id="Rectangle 91" o:spid="_x0000_s1030" style="position:absolute;left:10689;top:2307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h7wMMA&#10;AADbAAAADwAAAGRycy9kb3ducmV2LnhtbERPTWvCQBC9C/6HZYTezCbSqqSuEgShPRRabcHehuyY&#10;BLOzYXebxH/fLRS8zeN9zmY3mlb05HxjWUGWpCCIS6sbrhR8ng7zNQgfkDW2lknBjTzsttPJBnNt&#10;B/6g/hgqEUPY56igDqHLpfRlTQZ9YjviyF2sMxgidJXUDocYblq5SNOlNNhwbKixo31N5fX4YxSs&#10;bme6LPuub56+0y/3VryX2Wuh1MNsLJ5BBBrDXfzvftFx/iP8/R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h7wMMAAADbAAAADwAAAAAAAAAAAAAAAACYAgAAZHJzL2Rv&#10;d25yZXYueG1sUEsFBgAAAAAEAAQA9QAAAIgDAAAAAA==&#10;" fillcolor="#7197ca" stroked="f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9" o:spid="_x0000_s1031" type="#_x0000_t75" alt="bandeau_logo_p1" style="position:absolute;width:11917;height:1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Wdgy/AAAA2wAAAA8AAABkcnMvZG93bnJldi54bWxET02LwjAQvQv+hzCCN027oK7VKFoQPC1Y&#10;F70OzdiWNpPSZLX++40geJvH+5z1tjeNuFPnKssK4mkEgji3uuJCwe/5MPkG4TyyxsYyKXiSg+1m&#10;OFhjou2DT3TPfCFCCLsEFZTet4mULi/JoJvaljhwN9sZ9AF2hdQdPkK4aeRXFM2lwYpDQ4ktpSXl&#10;dfZnFMjsSibeXY7pT37epy6uF8u0Vmo86ncrEJ56/xG/3Ucd5s/g9Us4QG7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EFnYMvwAAANsAAAAPAAAAAAAAAAAAAAAAAJ8CAABk&#10;cnMvZG93bnJldi54bWxQSwUGAAAAAAQABAD3AAAAiwMAAAAA&#10;">
                  <v:imagedata r:id="rId8" o:title="bandeau_logo_p1"/>
                </v:shape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page">
                  <wp:posOffset>7437120</wp:posOffset>
                </wp:positionH>
                <wp:positionV relativeFrom="page">
                  <wp:posOffset>0</wp:posOffset>
                </wp:positionV>
                <wp:extent cx="0" cy="10692130"/>
                <wp:effectExtent l="131445" t="133350" r="135255" b="128270"/>
                <wp:wrapNone/>
                <wp:docPr id="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130"/>
                        </a:xfrm>
                        <a:prstGeom prst="line">
                          <a:avLst/>
                        </a:prstGeom>
                        <a:noFill/>
                        <a:ln w="2540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4B146" id="Line 9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5.6pt,0" to="585.6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28TFgIAACw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" strokecolor="white" strokeweight="20pt">
                <w10:wrap anchorx="page" anchory="page"/>
                <w10:anchorlock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111760</wp:posOffset>
                </wp:positionH>
                <wp:positionV relativeFrom="page">
                  <wp:posOffset>0</wp:posOffset>
                </wp:positionV>
                <wp:extent cx="0" cy="10692130"/>
                <wp:effectExtent l="130810" t="133350" r="135890" b="128270"/>
                <wp:wrapNone/>
                <wp:docPr id="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130"/>
                        </a:xfrm>
                        <a:prstGeom prst="line">
                          <a:avLst/>
                        </a:prstGeom>
                        <a:noFill/>
                        <a:ln w="2540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09DFE" id="Line 9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8pt,0" to="8.8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byFgIAACw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" strokecolor="white" strokeweight="20pt">
                <w10:wrap anchorx="page" anchory="page"/>
                <w10:anchorlock/>
              </v:line>
            </w:pict>
          </mc:Fallback>
        </mc:AlternateContent>
      </w:r>
    </w:p>
    <w:tbl>
      <w:tblPr>
        <w:tblW w:w="11170" w:type="dxa"/>
        <w:tblInd w:w="-595" w:type="dxa"/>
        <w:tblBorders>
          <w:insideH w:val="single" w:sz="4" w:space="0" w:color="0062A9"/>
          <w:insideV w:val="single" w:sz="4" w:space="0" w:color="7197CA"/>
        </w:tblBorders>
        <w:shd w:val="clear" w:color="auto" w:fill="7197C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9989"/>
        <w:gridCol w:w="591"/>
      </w:tblGrid>
      <w:tr w:rsidR="00F676EA" w:rsidRPr="004E1560" w:rsidTr="00057928">
        <w:trPr>
          <w:trHeight w:val="720"/>
        </w:trPr>
        <w:tc>
          <w:tcPr>
            <w:tcW w:w="590" w:type="dxa"/>
            <w:shd w:val="clear" w:color="auto" w:fill="7197CA"/>
          </w:tcPr>
          <w:p w:rsidR="00F676EA" w:rsidRPr="00FD6778" w:rsidRDefault="00F676EA" w:rsidP="002A43DD"/>
        </w:tc>
        <w:tc>
          <w:tcPr>
            <w:tcW w:w="9989" w:type="dxa"/>
            <w:shd w:val="clear" w:color="auto" w:fill="7197CA"/>
          </w:tcPr>
          <w:p w:rsidR="00427B2C" w:rsidRPr="00B1407A" w:rsidRDefault="00B1407A" w:rsidP="00B77C68">
            <w:pPr>
              <w:pStyle w:val="Headingdocument"/>
              <w:rPr>
                <w:lang w:val="uk-UA"/>
              </w:rPr>
            </w:pPr>
            <w:r>
              <w:rPr>
                <w:lang w:val="uk-UA"/>
              </w:rPr>
              <w:t>Прес-реліз</w:t>
            </w:r>
          </w:p>
          <w:p w:rsidR="005443C3" w:rsidRPr="00B1407A" w:rsidRDefault="00E9791A" w:rsidP="005443C3">
            <w:pPr>
              <w:pStyle w:val="Dateetsous-titre"/>
              <w:rPr>
                <w:lang w:val="uk-UA"/>
              </w:rPr>
            </w:pPr>
            <w:r>
              <w:rPr>
                <w:lang w:val="uk-UA"/>
              </w:rPr>
              <w:t>м. Київ, 30</w:t>
            </w:r>
            <w:r w:rsidR="00B1407A">
              <w:rPr>
                <w:lang w:val="uk-UA"/>
              </w:rPr>
              <w:t xml:space="preserve"> вересня 2015</w:t>
            </w:r>
          </w:p>
        </w:tc>
        <w:tc>
          <w:tcPr>
            <w:tcW w:w="591" w:type="dxa"/>
            <w:shd w:val="clear" w:color="auto" w:fill="7197CA"/>
          </w:tcPr>
          <w:p w:rsidR="00F676EA" w:rsidRPr="00D67709" w:rsidRDefault="00F676EA" w:rsidP="002A43DD">
            <w:pPr>
              <w:rPr>
                <w:lang w:val="ru-RU"/>
              </w:rPr>
            </w:pPr>
          </w:p>
        </w:tc>
      </w:tr>
    </w:tbl>
    <w:p w:rsidR="00F676EA" w:rsidRPr="00D67709" w:rsidRDefault="00746721" w:rsidP="00F676EA">
      <w:pPr>
        <w:pStyle w:val="Espacementtableau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-730885</wp:posOffset>
                </wp:positionV>
                <wp:extent cx="7092315" cy="852170"/>
                <wp:effectExtent l="3810" t="2540" r="0" b="2540"/>
                <wp:wrapNone/>
                <wp:docPr id="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315" cy="852170"/>
                          <a:chOff x="370" y="1804"/>
                          <a:chExt cx="11169" cy="1342"/>
                        </a:xfrm>
                      </wpg:grpSpPr>
                      <wps:wsp>
                        <wps:cNvPr id="6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370" y="1804"/>
                            <a:ext cx="11169" cy="1338"/>
                          </a:xfrm>
                          <a:prstGeom prst="roundRect">
                            <a:avLst>
                              <a:gd name="adj" fmla="val 45218"/>
                            </a:avLst>
                          </a:prstGeom>
                          <a:solidFill>
                            <a:srgbClr val="7197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0688" y="2296"/>
                            <a:ext cx="850" cy="850"/>
                          </a:xfrm>
                          <a:prstGeom prst="rect">
                            <a:avLst/>
                          </a:prstGeom>
                          <a:solidFill>
                            <a:srgbClr val="7197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72ADE" id="Group 94" o:spid="_x0000_s1026" style="position:absolute;margin-left:-29.7pt;margin-top:-57.55pt;width:558.45pt;height:67.1pt;z-index:-251659776" coordorigin="370,1804" coordsize="11169,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">
                <v:roundrect id="AutoShape 95" o:spid="_x0000_s1027" style="position:absolute;left:370;top:1804;width:11169;height:1338;visibility:visible;mso-wrap-style:square;v-text-anchor:top" arcsize="2963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L0scMA&#10;AADaAAAADwAAAGRycy9kb3ducmV2LnhtbESPT4vCMBTE74LfITzBi2jqHkS6pkUERS/iP3CPj+bZ&#10;drd5qU1W229vFhY8DjPzG2aRtqYSD2pcaVnBdBKBIM6sLjlXcDmvx3MQziNrrCyTgo4cpEm/t8BY&#10;2ycf6XHyuQgQdjEqKLyvYyldVpBBN7E1cfButjHog2xyqRt8Brip5EcUzaTBksNCgTWtCsp+Tr9G&#10;we7Ldvca96Pd5rCqDt/dVU/vrNRw0C4/QXhq/Tv8395qBTP4uxJugE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L0scMAAADaAAAADwAAAAAAAAAAAAAAAACYAgAAZHJzL2Rv&#10;d25yZXYueG1sUEsFBgAAAAAEAAQA9QAAAIgDAAAAAA==&#10;" fillcolor="#7197ca" stroked="f"/>
                <v:rect id="Rectangle 96" o:spid="_x0000_s1028" style="position:absolute;left:10688;top:2296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QcrcQA&#10;AADaAAAADwAAAGRycy9kb3ducmV2LnhtbESPzWrDMBCE74G8g9hAb4mcQt3gRgmmUGgPgcZJoL0t&#10;1sY2tVZGUv3z9lEh0OMw880w2/1oWtGT841lBetVAoK4tLrhSsH59LbcgPABWWNrmRRM5GG/m8+2&#10;mGk78JH6IlQilrDPUEEdQpdJ6cuaDPqV7Yijd7XOYIjSVVI7HGK5aeVjkqTSYMNxocaOXmsqf4pf&#10;o+B5+qJr2nd98/SdXNwh/yzXH7lSD4sxfwERaAz/4Tv9riMHf1fiDZC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EHK3EAAAA2gAAAA8AAAAAAAAAAAAAAAAAmAIAAGRycy9k&#10;b3ducmV2LnhtbFBLBQYAAAAABAAEAPUAAACJAwAAAAA=&#10;" fillcolor="#7197ca" stroked="f"/>
                <w10:anchorlock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page">
                  <wp:posOffset>107950</wp:posOffset>
                </wp:positionH>
                <wp:positionV relativeFrom="paragraph">
                  <wp:posOffset>-1967865</wp:posOffset>
                </wp:positionV>
                <wp:extent cx="7467600" cy="2254250"/>
                <wp:effectExtent l="127000" t="127635" r="130175" b="132715"/>
                <wp:wrapNone/>
                <wp:docPr id="4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67600" cy="2254250"/>
                        </a:xfrm>
                        <a:custGeom>
                          <a:avLst/>
                          <a:gdLst>
                            <a:gd name="T0" fmla="*/ 0 w 11760"/>
                            <a:gd name="T1" fmla="*/ 0 h 3550"/>
                            <a:gd name="T2" fmla="*/ 0 w 11760"/>
                            <a:gd name="T3" fmla="*/ 2520 h 3550"/>
                            <a:gd name="T4" fmla="*/ 960 w 11760"/>
                            <a:gd name="T5" fmla="*/ 3480 h 3550"/>
                            <a:gd name="T6" fmla="*/ 11760 w 11760"/>
                            <a:gd name="T7" fmla="*/ 3480 h 35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760" h="3550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1260"/>
                                <a:pt x="0" y="2520"/>
                              </a:cubicBezTo>
                              <a:cubicBezTo>
                                <a:pt x="19" y="3550"/>
                                <a:pt x="960" y="3480"/>
                                <a:pt x="960" y="3480"/>
                              </a:cubicBezTo>
                              <a:lnTo>
                                <a:pt x="11760" y="3480"/>
                              </a:lnTo>
                            </a:path>
                          </a:pathLst>
                        </a:custGeom>
                        <a:noFill/>
                        <a:ln w="2540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96B8A" id="Freeform 93" o:spid="_x0000_s1026" style="position:absolute;margin-left:8.5pt;margin-top:-154.95pt;width:588pt;height:177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760,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" path="m,c,,,1260,,2520v19,1030,960,960,960,960l11760,3480e" filled="f" strokecolor="white" strokeweight="20pt">
                <v:path arrowok="t" o:connecttype="custom" o:connectlocs="0,0;0,1600200;609600,2209800;7467600,2209800" o:connectangles="0,0,0,0"/>
                <w10:wrap anchorx="page"/>
                <w10:anchorlock/>
              </v:shape>
            </w:pict>
          </mc:Fallback>
        </mc:AlternateContent>
      </w:r>
    </w:p>
    <w:p w:rsidR="00AA4F7F" w:rsidRPr="004E1560" w:rsidRDefault="00E9791A" w:rsidP="00302ED5">
      <w:pPr>
        <w:pStyle w:val="2"/>
        <w:jc w:val="left"/>
        <w:rPr>
          <w:lang w:val="ru-RU"/>
        </w:rPr>
      </w:pPr>
      <w:r>
        <w:rPr>
          <w:lang w:val="uk-UA"/>
        </w:rPr>
        <w:t xml:space="preserve">Компанія </w:t>
      </w:r>
      <w:proofErr w:type="spellStart"/>
      <w:r>
        <w:rPr>
          <w:lang w:val="uk-UA"/>
        </w:rPr>
        <w:t>Веолія</w:t>
      </w:r>
      <w:proofErr w:type="spellEnd"/>
      <w:r>
        <w:rPr>
          <w:lang w:val="uk-UA"/>
        </w:rPr>
        <w:t xml:space="preserve"> Україна взяла участь у </w:t>
      </w:r>
      <w:proofErr w:type="spellStart"/>
      <w:r>
        <w:rPr>
          <w:lang w:val="uk-UA"/>
        </w:rPr>
        <w:t>наймасштабнішому</w:t>
      </w:r>
      <w:proofErr w:type="spellEnd"/>
      <w:r w:rsidR="00AF6064">
        <w:rPr>
          <w:lang w:val="uk-UA"/>
        </w:rPr>
        <w:t xml:space="preserve"> спортивному </w:t>
      </w:r>
      <w:r>
        <w:rPr>
          <w:lang w:val="uk-UA"/>
        </w:rPr>
        <w:t xml:space="preserve"> заході року - </w:t>
      </w:r>
      <w:proofErr w:type="spellStart"/>
      <w:r w:rsidRPr="00E9791A">
        <w:rPr>
          <w:lang w:val="uk-UA"/>
        </w:rPr>
        <w:t>Wizz</w:t>
      </w:r>
      <w:proofErr w:type="spellEnd"/>
      <w:r w:rsidRPr="00E9791A">
        <w:rPr>
          <w:lang w:val="uk-UA"/>
        </w:rPr>
        <w:t xml:space="preserve"> </w:t>
      </w:r>
      <w:proofErr w:type="spellStart"/>
      <w:r w:rsidRPr="00E9791A">
        <w:rPr>
          <w:lang w:val="uk-UA"/>
        </w:rPr>
        <w:t>Air</w:t>
      </w:r>
      <w:proofErr w:type="spellEnd"/>
      <w:r w:rsidRPr="00E9791A">
        <w:rPr>
          <w:lang w:val="uk-UA"/>
        </w:rPr>
        <w:t xml:space="preserve"> </w:t>
      </w:r>
      <w:proofErr w:type="spellStart"/>
      <w:r w:rsidRPr="00E9791A">
        <w:rPr>
          <w:lang w:val="uk-UA"/>
        </w:rPr>
        <w:t>Kyiv</w:t>
      </w:r>
      <w:proofErr w:type="spellEnd"/>
      <w:r w:rsidRPr="00E9791A">
        <w:rPr>
          <w:lang w:val="uk-UA"/>
        </w:rPr>
        <w:t xml:space="preserve"> </w:t>
      </w:r>
      <w:proofErr w:type="spellStart"/>
      <w:r w:rsidRPr="00E9791A">
        <w:rPr>
          <w:lang w:val="uk-UA"/>
        </w:rPr>
        <w:t>Marathon</w:t>
      </w:r>
      <w:proofErr w:type="spellEnd"/>
      <w:r w:rsidRPr="00E9791A">
        <w:rPr>
          <w:lang w:val="uk-UA"/>
        </w:rPr>
        <w:t xml:space="preserve"> 2015.</w:t>
      </w:r>
    </w:p>
    <w:p w:rsidR="00AA4F7F" w:rsidRPr="004E1560" w:rsidRDefault="00AA4F7F" w:rsidP="005443C3">
      <w:pPr>
        <w:rPr>
          <w:lang w:val="ru-RU"/>
        </w:rPr>
      </w:pPr>
    </w:p>
    <w:tbl>
      <w:tblPr>
        <w:tblW w:w="13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283"/>
        <w:gridCol w:w="3402"/>
        <w:gridCol w:w="57"/>
        <w:gridCol w:w="3346"/>
        <w:gridCol w:w="3118"/>
      </w:tblGrid>
      <w:tr w:rsidR="007444C4" w:rsidRPr="00FD6778" w:rsidTr="000D5540">
        <w:trPr>
          <w:trHeight w:hRule="exact" w:val="249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4C4" w:rsidRPr="004E1560" w:rsidRDefault="004E1560" w:rsidP="004F0EEE">
            <w:pPr>
              <w:pStyle w:val="Visuel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99551" cy="1533525"/>
                  <wp:effectExtent l="0" t="0" r="571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G_6641 — копия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626" cy="1534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4C4" w:rsidRPr="004E1560" w:rsidRDefault="007444C4" w:rsidP="004F0EEE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4C4" w:rsidRPr="004E1560" w:rsidRDefault="004E1560" w:rsidP="004F0EEE">
            <w:pPr>
              <w:pStyle w:val="Visuel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DF640B0" wp14:editId="2B1C7F2C">
                  <wp:extent cx="2200275" cy="1561465"/>
                  <wp:effectExtent l="0" t="0" r="9525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657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877" cy="1568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4C4" w:rsidRPr="004E1560" w:rsidRDefault="007444C4" w:rsidP="004F0EEE">
            <w:pPr>
              <w:rPr>
                <w:lang w:val="ru-RU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7444C4" w:rsidRPr="007444C4" w:rsidRDefault="0063217E" w:rsidP="004E1560">
            <w:pPr>
              <w:pStyle w:val="Visuel"/>
              <w:ind w:firstLine="227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442797" cy="162877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G_671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724" cy="1629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4C4" w:rsidRPr="00FD6778" w:rsidRDefault="007444C4" w:rsidP="004F0EEE">
            <w:pPr>
              <w:pStyle w:val="Visuel"/>
            </w:pPr>
          </w:p>
        </w:tc>
      </w:tr>
    </w:tbl>
    <w:p w:rsidR="005443C3" w:rsidRPr="00FD6778" w:rsidRDefault="005443C3" w:rsidP="005443C3"/>
    <w:p w:rsidR="00AA4F7F" w:rsidRPr="00FD6778" w:rsidRDefault="00AA4F7F" w:rsidP="005443C3"/>
    <w:p w:rsidR="00222670" w:rsidRPr="00222670" w:rsidRDefault="00AF6064" w:rsidP="00222670">
      <w:pPr>
        <w:pStyle w:val="Default"/>
        <w:jc w:val="both"/>
        <w:rPr>
          <w:rStyle w:val="a7"/>
          <w:rFonts w:ascii="Arial" w:eastAsia="SimSun" w:hAnsi="Arial"/>
          <w:color w:val="333333"/>
          <w:sz w:val="20"/>
          <w:lang w:eastAsia="zh-CN"/>
        </w:rPr>
      </w:pPr>
      <w:proofErr w:type="gramStart"/>
      <w:r w:rsidRPr="0000474A">
        <w:rPr>
          <w:rStyle w:val="a7"/>
          <w:rFonts w:ascii="Arial" w:eastAsia="SimSun" w:hAnsi="Arial"/>
          <w:color w:val="333333"/>
          <w:sz w:val="20"/>
          <w:lang w:val="en-US" w:eastAsia="zh-CN"/>
        </w:rPr>
        <w:t xml:space="preserve">27 </w:t>
      </w:r>
      <w:proofErr w:type="spellStart"/>
      <w:r>
        <w:rPr>
          <w:rStyle w:val="a7"/>
          <w:rFonts w:ascii="Arial" w:eastAsia="SimSun" w:hAnsi="Arial"/>
          <w:color w:val="333333"/>
          <w:sz w:val="20"/>
          <w:lang w:eastAsia="zh-CN"/>
        </w:rPr>
        <w:t>вересня</w:t>
      </w:r>
      <w:proofErr w:type="spellEnd"/>
      <w:proofErr w:type="gramEnd"/>
      <w:r w:rsidRPr="0000474A">
        <w:rPr>
          <w:rStyle w:val="a7"/>
          <w:rFonts w:ascii="Arial" w:eastAsia="SimSun" w:hAnsi="Arial"/>
          <w:color w:val="333333"/>
          <w:sz w:val="20"/>
          <w:lang w:val="en-US" w:eastAsia="zh-CN"/>
        </w:rPr>
        <w:t xml:space="preserve"> </w:t>
      </w:r>
      <w:r>
        <w:rPr>
          <w:rStyle w:val="a7"/>
          <w:rFonts w:ascii="Arial" w:eastAsia="SimSun" w:hAnsi="Arial"/>
          <w:color w:val="333333"/>
          <w:sz w:val="20"/>
          <w:lang w:eastAsia="zh-CN"/>
        </w:rPr>
        <w:t>в</w:t>
      </w:r>
      <w:r w:rsidRPr="0000474A">
        <w:rPr>
          <w:rStyle w:val="a7"/>
          <w:rFonts w:ascii="Arial" w:eastAsia="SimSun" w:hAnsi="Arial"/>
          <w:color w:val="333333"/>
          <w:sz w:val="20"/>
          <w:lang w:val="en-US" w:eastAsia="zh-CN"/>
        </w:rPr>
        <w:t xml:space="preserve"> </w:t>
      </w:r>
      <w:proofErr w:type="spellStart"/>
      <w:r>
        <w:rPr>
          <w:rStyle w:val="a7"/>
          <w:rFonts w:ascii="Arial" w:eastAsia="SimSun" w:hAnsi="Arial"/>
          <w:color w:val="333333"/>
          <w:sz w:val="20"/>
          <w:lang w:eastAsia="zh-CN"/>
        </w:rPr>
        <w:t>столиці</w:t>
      </w:r>
      <w:proofErr w:type="spellEnd"/>
      <w:r w:rsidRPr="0000474A">
        <w:rPr>
          <w:rStyle w:val="a7"/>
          <w:rFonts w:ascii="Arial" w:eastAsia="SimSun" w:hAnsi="Arial"/>
          <w:color w:val="333333"/>
          <w:sz w:val="20"/>
          <w:lang w:val="en-US" w:eastAsia="zh-CN"/>
        </w:rPr>
        <w:t xml:space="preserve"> </w:t>
      </w:r>
      <w:proofErr w:type="spellStart"/>
      <w:r>
        <w:rPr>
          <w:rStyle w:val="a7"/>
          <w:rFonts w:ascii="Arial" w:eastAsia="SimSun" w:hAnsi="Arial"/>
          <w:color w:val="333333"/>
          <w:sz w:val="20"/>
          <w:lang w:eastAsia="zh-CN"/>
        </w:rPr>
        <w:t>відбувся</w:t>
      </w:r>
      <w:proofErr w:type="spellEnd"/>
      <w:r>
        <w:rPr>
          <w:rStyle w:val="a7"/>
          <w:rFonts w:ascii="Arial" w:eastAsia="SimSun" w:hAnsi="Arial"/>
          <w:color w:val="333333"/>
          <w:sz w:val="20"/>
          <w:lang w:val="uk-UA" w:eastAsia="zh-CN"/>
        </w:rPr>
        <w:t xml:space="preserve"> </w:t>
      </w:r>
      <w:proofErr w:type="spellStart"/>
      <w:r w:rsidR="00222670" w:rsidRPr="00222670">
        <w:rPr>
          <w:rStyle w:val="a7"/>
          <w:rFonts w:ascii="Arial" w:eastAsia="SimSun" w:hAnsi="Arial"/>
          <w:color w:val="333333"/>
          <w:sz w:val="20"/>
          <w:lang w:eastAsia="zh-CN"/>
        </w:rPr>
        <w:t>Київський</w:t>
      </w:r>
      <w:proofErr w:type="spellEnd"/>
      <w:r w:rsidR="00222670" w:rsidRPr="0000474A">
        <w:rPr>
          <w:rStyle w:val="a7"/>
          <w:rFonts w:ascii="Arial" w:eastAsia="SimSun" w:hAnsi="Arial"/>
          <w:color w:val="333333"/>
          <w:sz w:val="20"/>
          <w:lang w:val="en-US" w:eastAsia="zh-CN"/>
        </w:rPr>
        <w:t xml:space="preserve"> </w:t>
      </w:r>
      <w:proofErr w:type="spellStart"/>
      <w:r w:rsidR="00222670" w:rsidRPr="00222670">
        <w:rPr>
          <w:rStyle w:val="a7"/>
          <w:rFonts w:ascii="Arial" w:eastAsia="SimSun" w:hAnsi="Arial"/>
          <w:color w:val="333333"/>
          <w:sz w:val="20"/>
          <w:lang w:eastAsia="zh-CN"/>
        </w:rPr>
        <w:t>міжнародний</w:t>
      </w:r>
      <w:proofErr w:type="spellEnd"/>
      <w:r w:rsidR="00222670" w:rsidRPr="0000474A">
        <w:rPr>
          <w:rStyle w:val="a7"/>
          <w:rFonts w:ascii="Arial" w:eastAsia="SimSun" w:hAnsi="Arial"/>
          <w:color w:val="333333"/>
          <w:sz w:val="20"/>
          <w:lang w:val="en-US" w:eastAsia="zh-CN"/>
        </w:rPr>
        <w:t xml:space="preserve"> </w:t>
      </w:r>
      <w:r w:rsidR="00222670" w:rsidRPr="00222670">
        <w:rPr>
          <w:rStyle w:val="a7"/>
          <w:rFonts w:ascii="Arial" w:eastAsia="SimSun" w:hAnsi="Arial"/>
          <w:color w:val="333333"/>
          <w:sz w:val="20"/>
          <w:lang w:eastAsia="zh-CN"/>
        </w:rPr>
        <w:t>марафон</w:t>
      </w:r>
      <w:r w:rsidR="00222670" w:rsidRPr="0000474A">
        <w:rPr>
          <w:rStyle w:val="a7"/>
          <w:rFonts w:ascii="Arial" w:eastAsia="SimSun" w:hAnsi="Arial"/>
          <w:color w:val="333333"/>
          <w:sz w:val="20"/>
          <w:lang w:val="en-US" w:eastAsia="zh-CN"/>
        </w:rPr>
        <w:t xml:space="preserve"> «</w:t>
      </w:r>
      <w:proofErr w:type="spellStart"/>
      <w:r w:rsidR="00222670" w:rsidRPr="00222670">
        <w:rPr>
          <w:rStyle w:val="a7"/>
          <w:rFonts w:ascii="Arial" w:eastAsia="SimSun" w:hAnsi="Arial"/>
          <w:color w:val="333333"/>
          <w:sz w:val="20"/>
          <w:lang w:val="uk-UA" w:eastAsia="zh-CN"/>
        </w:rPr>
        <w:t>Wizz</w:t>
      </w:r>
      <w:proofErr w:type="spellEnd"/>
      <w:r w:rsidR="00222670" w:rsidRPr="0000474A">
        <w:rPr>
          <w:rStyle w:val="a7"/>
          <w:rFonts w:ascii="Arial" w:eastAsia="SimSun" w:hAnsi="Arial"/>
          <w:color w:val="333333"/>
          <w:sz w:val="20"/>
          <w:lang w:val="en-US" w:eastAsia="zh-CN"/>
        </w:rPr>
        <w:t xml:space="preserve"> </w:t>
      </w:r>
      <w:proofErr w:type="spellStart"/>
      <w:r w:rsidR="00222670" w:rsidRPr="00222670">
        <w:rPr>
          <w:rStyle w:val="a7"/>
          <w:rFonts w:ascii="Arial" w:eastAsia="SimSun" w:hAnsi="Arial"/>
          <w:color w:val="333333"/>
          <w:sz w:val="20"/>
          <w:lang w:val="uk-UA" w:eastAsia="zh-CN"/>
        </w:rPr>
        <w:t>Air</w:t>
      </w:r>
      <w:proofErr w:type="spellEnd"/>
      <w:r w:rsidR="00222670" w:rsidRPr="0000474A">
        <w:rPr>
          <w:rStyle w:val="a7"/>
          <w:rFonts w:ascii="Arial" w:eastAsia="SimSun" w:hAnsi="Arial"/>
          <w:color w:val="333333"/>
          <w:sz w:val="20"/>
          <w:lang w:val="en-US" w:eastAsia="zh-CN"/>
        </w:rPr>
        <w:t xml:space="preserve"> </w:t>
      </w:r>
      <w:proofErr w:type="spellStart"/>
      <w:r w:rsidR="00222670" w:rsidRPr="00222670">
        <w:rPr>
          <w:rStyle w:val="a7"/>
          <w:rFonts w:ascii="Arial" w:eastAsia="SimSun" w:hAnsi="Arial"/>
          <w:color w:val="333333"/>
          <w:sz w:val="20"/>
          <w:lang w:val="uk-UA" w:eastAsia="zh-CN"/>
        </w:rPr>
        <w:t>Kyiv</w:t>
      </w:r>
      <w:proofErr w:type="spellEnd"/>
      <w:r w:rsidR="00222670" w:rsidRPr="0000474A">
        <w:rPr>
          <w:rStyle w:val="a7"/>
          <w:rFonts w:ascii="Arial" w:eastAsia="SimSun" w:hAnsi="Arial"/>
          <w:color w:val="333333"/>
          <w:sz w:val="20"/>
          <w:lang w:val="en-US" w:eastAsia="zh-CN"/>
        </w:rPr>
        <w:t xml:space="preserve"> </w:t>
      </w:r>
      <w:proofErr w:type="spellStart"/>
      <w:r w:rsidR="00222670" w:rsidRPr="00222670">
        <w:rPr>
          <w:rStyle w:val="a7"/>
          <w:rFonts w:ascii="Arial" w:eastAsia="SimSun" w:hAnsi="Arial"/>
          <w:color w:val="333333"/>
          <w:sz w:val="20"/>
          <w:lang w:val="uk-UA" w:eastAsia="zh-CN"/>
        </w:rPr>
        <w:t>City</w:t>
      </w:r>
      <w:proofErr w:type="spellEnd"/>
      <w:r w:rsidR="00222670" w:rsidRPr="0000474A">
        <w:rPr>
          <w:rStyle w:val="a7"/>
          <w:rFonts w:ascii="Arial" w:eastAsia="SimSun" w:hAnsi="Arial"/>
          <w:color w:val="333333"/>
          <w:sz w:val="20"/>
          <w:lang w:val="en-US" w:eastAsia="zh-CN"/>
        </w:rPr>
        <w:t xml:space="preserve"> </w:t>
      </w:r>
      <w:proofErr w:type="spellStart"/>
      <w:r w:rsidR="00222670" w:rsidRPr="00222670">
        <w:rPr>
          <w:rStyle w:val="a7"/>
          <w:rFonts w:ascii="Arial" w:eastAsia="SimSun" w:hAnsi="Arial"/>
          <w:color w:val="333333"/>
          <w:sz w:val="20"/>
          <w:lang w:val="uk-UA" w:eastAsia="zh-CN"/>
        </w:rPr>
        <w:t>Marathon</w:t>
      </w:r>
      <w:proofErr w:type="spellEnd"/>
      <w:r w:rsidR="00222670" w:rsidRPr="0000474A">
        <w:rPr>
          <w:rStyle w:val="a7"/>
          <w:rFonts w:ascii="Arial" w:eastAsia="SimSun" w:hAnsi="Arial"/>
          <w:color w:val="333333"/>
          <w:sz w:val="20"/>
          <w:lang w:val="en-US" w:eastAsia="zh-CN"/>
        </w:rPr>
        <w:t xml:space="preserve"> 2015» – </w:t>
      </w:r>
      <w:proofErr w:type="spellStart"/>
      <w:r w:rsidR="00222670" w:rsidRPr="00222670">
        <w:rPr>
          <w:rStyle w:val="a7"/>
          <w:rFonts w:ascii="Arial" w:eastAsia="SimSun" w:hAnsi="Arial"/>
          <w:color w:val="333333"/>
          <w:sz w:val="20"/>
          <w:lang w:eastAsia="zh-CN"/>
        </w:rPr>
        <w:t>наймасштабніша</w:t>
      </w:r>
      <w:proofErr w:type="spellEnd"/>
      <w:r w:rsidR="00222670" w:rsidRPr="0000474A">
        <w:rPr>
          <w:rStyle w:val="a7"/>
          <w:rFonts w:ascii="Arial" w:eastAsia="SimSun" w:hAnsi="Arial"/>
          <w:color w:val="333333"/>
          <w:sz w:val="20"/>
          <w:lang w:val="en-US" w:eastAsia="zh-CN"/>
        </w:rPr>
        <w:t xml:space="preserve"> </w:t>
      </w:r>
      <w:proofErr w:type="spellStart"/>
      <w:r w:rsidR="00222670" w:rsidRPr="00222670">
        <w:rPr>
          <w:rStyle w:val="a7"/>
          <w:rFonts w:ascii="Arial" w:eastAsia="SimSun" w:hAnsi="Arial"/>
          <w:color w:val="333333"/>
          <w:sz w:val="20"/>
          <w:lang w:eastAsia="zh-CN"/>
        </w:rPr>
        <w:t>бігова</w:t>
      </w:r>
      <w:proofErr w:type="spellEnd"/>
      <w:r w:rsidR="00222670" w:rsidRPr="0000474A">
        <w:rPr>
          <w:rStyle w:val="a7"/>
          <w:rFonts w:ascii="Arial" w:eastAsia="SimSun" w:hAnsi="Arial"/>
          <w:color w:val="333333"/>
          <w:sz w:val="20"/>
          <w:lang w:val="en-US" w:eastAsia="zh-CN"/>
        </w:rPr>
        <w:t xml:space="preserve"> </w:t>
      </w:r>
      <w:proofErr w:type="spellStart"/>
      <w:r w:rsidR="00222670" w:rsidRPr="00222670">
        <w:rPr>
          <w:rStyle w:val="a7"/>
          <w:rFonts w:ascii="Arial" w:eastAsia="SimSun" w:hAnsi="Arial"/>
          <w:color w:val="333333"/>
          <w:sz w:val="20"/>
          <w:lang w:eastAsia="zh-CN"/>
        </w:rPr>
        <w:t>подія</w:t>
      </w:r>
      <w:proofErr w:type="spellEnd"/>
      <w:r w:rsidR="00222670" w:rsidRPr="0000474A">
        <w:rPr>
          <w:rStyle w:val="a7"/>
          <w:rFonts w:ascii="Arial" w:eastAsia="SimSun" w:hAnsi="Arial"/>
          <w:color w:val="333333"/>
          <w:sz w:val="20"/>
          <w:lang w:val="en-US" w:eastAsia="zh-CN"/>
        </w:rPr>
        <w:t xml:space="preserve"> </w:t>
      </w:r>
      <w:r w:rsidR="00222670" w:rsidRPr="00222670">
        <w:rPr>
          <w:rStyle w:val="a7"/>
          <w:rFonts w:ascii="Arial" w:eastAsia="SimSun" w:hAnsi="Arial"/>
          <w:color w:val="333333"/>
          <w:sz w:val="20"/>
          <w:lang w:eastAsia="zh-CN"/>
        </w:rPr>
        <w:t>року</w:t>
      </w:r>
      <w:r w:rsidR="00222670" w:rsidRPr="0000474A">
        <w:rPr>
          <w:rStyle w:val="a7"/>
          <w:rFonts w:ascii="Arial" w:eastAsia="SimSun" w:hAnsi="Arial"/>
          <w:color w:val="333333"/>
          <w:sz w:val="20"/>
          <w:lang w:val="en-US" w:eastAsia="zh-CN"/>
        </w:rPr>
        <w:t xml:space="preserve">. </w:t>
      </w:r>
      <w:r w:rsidR="00222670" w:rsidRPr="00222670">
        <w:rPr>
          <w:rStyle w:val="a7"/>
          <w:rFonts w:ascii="Arial" w:eastAsia="SimSun" w:hAnsi="Arial"/>
          <w:color w:val="333333"/>
          <w:sz w:val="20"/>
          <w:lang w:eastAsia="zh-CN"/>
        </w:rPr>
        <w:t xml:space="preserve">Цей спортивний захід світового рівня вже </w:t>
      </w:r>
      <w:proofErr w:type="spellStart"/>
      <w:proofErr w:type="gramStart"/>
      <w:r w:rsidR="00222670" w:rsidRPr="00222670">
        <w:rPr>
          <w:rStyle w:val="a7"/>
          <w:rFonts w:ascii="Arial" w:eastAsia="SimSun" w:hAnsi="Arial"/>
          <w:color w:val="333333"/>
          <w:sz w:val="20"/>
          <w:lang w:eastAsia="zh-CN"/>
        </w:rPr>
        <w:t>вшосте</w:t>
      </w:r>
      <w:proofErr w:type="spellEnd"/>
      <w:r w:rsidR="00222670" w:rsidRPr="00222670">
        <w:rPr>
          <w:rStyle w:val="a7"/>
          <w:rFonts w:ascii="Arial" w:eastAsia="SimSun" w:hAnsi="Arial"/>
          <w:color w:val="333333"/>
          <w:sz w:val="20"/>
          <w:lang w:eastAsia="zh-CN"/>
        </w:rPr>
        <w:t xml:space="preserve">  </w:t>
      </w:r>
      <w:proofErr w:type="spellStart"/>
      <w:r w:rsidR="00222670" w:rsidRPr="00222670">
        <w:rPr>
          <w:rStyle w:val="a7"/>
          <w:rFonts w:ascii="Arial" w:eastAsia="SimSun" w:hAnsi="Arial"/>
          <w:color w:val="333333"/>
          <w:sz w:val="20"/>
          <w:lang w:eastAsia="zh-CN"/>
        </w:rPr>
        <w:t>випробовує</w:t>
      </w:r>
      <w:proofErr w:type="spellEnd"/>
      <w:proofErr w:type="gramEnd"/>
      <w:r w:rsidR="00222670" w:rsidRPr="00222670">
        <w:rPr>
          <w:rStyle w:val="a7"/>
          <w:rFonts w:ascii="Arial" w:eastAsia="SimSun" w:hAnsi="Arial"/>
          <w:color w:val="333333"/>
          <w:sz w:val="20"/>
          <w:lang w:eastAsia="zh-CN"/>
        </w:rPr>
        <w:t xml:space="preserve"> наших </w:t>
      </w:r>
      <w:proofErr w:type="spellStart"/>
      <w:r w:rsidR="00222670" w:rsidRPr="00222670">
        <w:rPr>
          <w:rStyle w:val="a7"/>
          <w:rFonts w:ascii="Arial" w:eastAsia="SimSun" w:hAnsi="Arial"/>
          <w:color w:val="333333"/>
          <w:sz w:val="20"/>
          <w:lang w:eastAsia="zh-CN"/>
        </w:rPr>
        <w:t>спортсменів</w:t>
      </w:r>
      <w:proofErr w:type="spellEnd"/>
      <w:r w:rsidR="00222670" w:rsidRPr="00222670">
        <w:rPr>
          <w:rStyle w:val="a7"/>
          <w:rFonts w:ascii="Arial" w:eastAsia="SimSun" w:hAnsi="Arial"/>
          <w:color w:val="333333"/>
          <w:sz w:val="20"/>
          <w:lang w:eastAsia="zh-CN"/>
        </w:rPr>
        <w:t xml:space="preserve"> і просто </w:t>
      </w:r>
      <w:proofErr w:type="spellStart"/>
      <w:r w:rsidR="00222670" w:rsidRPr="00222670">
        <w:rPr>
          <w:rStyle w:val="a7"/>
          <w:rFonts w:ascii="Arial" w:eastAsia="SimSun" w:hAnsi="Arial"/>
          <w:color w:val="333333"/>
          <w:sz w:val="20"/>
          <w:lang w:eastAsia="zh-CN"/>
        </w:rPr>
        <w:t>любителів</w:t>
      </w:r>
      <w:proofErr w:type="spellEnd"/>
      <w:r w:rsidR="00222670" w:rsidRPr="00222670">
        <w:rPr>
          <w:rStyle w:val="a7"/>
          <w:rFonts w:ascii="Arial" w:eastAsia="SimSun" w:hAnsi="Arial"/>
          <w:color w:val="333333"/>
          <w:sz w:val="20"/>
          <w:lang w:eastAsia="zh-CN"/>
        </w:rPr>
        <w:t xml:space="preserve"> спорту на </w:t>
      </w:r>
      <w:proofErr w:type="spellStart"/>
      <w:r w:rsidR="00222670" w:rsidRPr="00222670">
        <w:rPr>
          <w:rStyle w:val="a7"/>
          <w:rFonts w:ascii="Arial" w:eastAsia="SimSun" w:hAnsi="Arial"/>
          <w:color w:val="333333"/>
          <w:sz w:val="20"/>
          <w:lang w:eastAsia="zh-CN"/>
        </w:rPr>
        <w:t>вулицях</w:t>
      </w:r>
      <w:proofErr w:type="spellEnd"/>
      <w:r w:rsidR="00222670" w:rsidRPr="00222670">
        <w:rPr>
          <w:rStyle w:val="a7"/>
          <w:rFonts w:ascii="Arial" w:eastAsia="SimSun" w:hAnsi="Arial"/>
          <w:color w:val="333333"/>
          <w:sz w:val="20"/>
          <w:lang w:eastAsia="zh-CN"/>
        </w:rPr>
        <w:t xml:space="preserve"> </w:t>
      </w:r>
      <w:proofErr w:type="spellStart"/>
      <w:r w:rsidR="00222670" w:rsidRPr="00222670">
        <w:rPr>
          <w:rStyle w:val="a7"/>
          <w:rFonts w:ascii="Arial" w:eastAsia="SimSun" w:hAnsi="Arial"/>
          <w:color w:val="333333"/>
          <w:sz w:val="20"/>
          <w:lang w:eastAsia="zh-CN"/>
        </w:rPr>
        <w:t>міста</w:t>
      </w:r>
      <w:proofErr w:type="spellEnd"/>
      <w:r w:rsidR="00222670" w:rsidRPr="00222670">
        <w:rPr>
          <w:rStyle w:val="a7"/>
          <w:rFonts w:ascii="Arial" w:eastAsia="SimSun" w:hAnsi="Arial"/>
          <w:color w:val="333333"/>
          <w:sz w:val="20"/>
          <w:lang w:eastAsia="zh-CN"/>
        </w:rPr>
        <w:t xml:space="preserve"> </w:t>
      </w:r>
      <w:proofErr w:type="spellStart"/>
      <w:r w:rsidR="00222670" w:rsidRPr="00222670">
        <w:rPr>
          <w:rStyle w:val="a7"/>
          <w:rFonts w:ascii="Arial" w:eastAsia="SimSun" w:hAnsi="Arial"/>
          <w:color w:val="333333"/>
          <w:sz w:val="20"/>
          <w:lang w:eastAsia="zh-CN"/>
        </w:rPr>
        <w:t>Києва</w:t>
      </w:r>
      <w:proofErr w:type="spellEnd"/>
      <w:r w:rsidR="00222670" w:rsidRPr="00222670">
        <w:rPr>
          <w:rStyle w:val="a7"/>
          <w:rFonts w:ascii="Arial" w:eastAsia="SimSun" w:hAnsi="Arial"/>
          <w:color w:val="333333"/>
          <w:sz w:val="20"/>
          <w:lang w:eastAsia="zh-CN"/>
        </w:rPr>
        <w:t xml:space="preserve">. Цього разу марафон об’єднав 3 800 спортсменів з 34 країн світу. </w:t>
      </w:r>
    </w:p>
    <w:p w:rsidR="00222670" w:rsidRDefault="00222670" w:rsidP="00374C8F">
      <w:pPr>
        <w:rPr>
          <w:rStyle w:val="a7"/>
          <w:lang w:val="uk-UA"/>
        </w:rPr>
      </w:pPr>
    </w:p>
    <w:p w:rsidR="00222670" w:rsidRPr="00222670" w:rsidRDefault="00222670" w:rsidP="00222670">
      <w:pPr>
        <w:pStyle w:val="Default"/>
        <w:jc w:val="both"/>
        <w:rPr>
          <w:rFonts w:ascii="Arial" w:eastAsia="SimSun" w:hAnsi="Arial" w:cs="Times New Roman"/>
          <w:color w:val="333333"/>
          <w:sz w:val="20"/>
          <w:lang w:val="uk-UA" w:eastAsia="zh-CN"/>
        </w:rPr>
      </w:pPr>
      <w:r w:rsidRPr="00222670">
        <w:rPr>
          <w:rFonts w:ascii="Arial" w:eastAsia="SimSun" w:hAnsi="Arial" w:cs="Times New Roman"/>
          <w:color w:val="333333"/>
          <w:sz w:val="20"/>
          <w:lang w:val="uk-UA" w:eastAsia="zh-CN"/>
        </w:rPr>
        <w:t>Окрім класичної марафонської дистанції</w:t>
      </w:r>
      <w:r w:rsidR="001A02E9">
        <w:rPr>
          <w:rFonts w:ascii="Arial" w:eastAsia="SimSun" w:hAnsi="Arial" w:cs="Times New Roman"/>
          <w:color w:val="333333"/>
          <w:sz w:val="20"/>
          <w:lang w:val="uk-UA" w:eastAsia="zh-CN"/>
        </w:rPr>
        <w:t xml:space="preserve"> 42 195 км</w:t>
      </w:r>
      <w:r w:rsidRPr="00222670">
        <w:rPr>
          <w:rFonts w:ascii="Arial" w:eastAsia="SimSun" w:hAnsi="Arial" w:cs="Times New Roman"/>
          <w:color w:val="333333"/>
          <w:sz w:val="20"/>
          <w:lang w:val="uk-UA" w:eastAsia="zh-CN"/>
        </w:rPr>
        <w:t xml:space="preserve">, в рамках </w:t>
      </w:r>
      <w:proofErr w:type="spellStart"/>
      <w:r w:rsidRPr="00222670">
        <w:rPr>
          <w:rFonts w:ascii="Arial" w:eastAsia="SimSun" w:hAnsi="Arial" w:cs="Times New Roman"/>
          <w:color w:val="333333"/>
          <w:sz w:val="20"/>
          <w:lang w:val="uk-UA" w:eastAsia="zh-CN"/>
        </w:rPr>
        <w:t>Wizz</w:t>
      </w:r>
      <w:proofErr w:type="spellEnd"/>
      <w:r w:rsidRPr="00222670">
        <w:rPr>
          <w:rFonts w:ascii="Arial" w:eastAsia="SimSun" w:hAnsi="Arial" w:cs="Times New Roman"/>
          <w:color w:val="333333"/>
          <w:sz w:val="20"/>
          <w:lang w:val="uk-UA" w:eastAsia="zh-CN"/>
        </w:rPr>
        <w:t xml:space="preserve"> </w:t>
      </w:r>
      <w:proofErr w:type="spellStart"/>
      <w:r w:rsidRPr="00222670">
        <w:rPr>
          <w:rFonts w:ascii="Arial" w:eastAsia="SimSun" w:hAnsi="Arial" w:cs="Times New Roman"/>
          <w:color w:val="333333"/>
          <w:sz w:val="20"/>
          <w:lang w:val="uk-UA" w:eastAsia="zh-CN"/>
        </w:rPr>
        <w:t>Air</w:t>
      </w:r>
      <w:proofErr w:type="spellEnd"/>
      <w:r w:rsidRPr="00222670">
        <w:rPr>
          <w:rFonts w:ascii="Arial" w:eastAsia="SimSun" w:hAnsi="Arial" w:cs="Times New Roman"/>
          <w:color w:val="333333"/>
          <w:sz w:val="20"/>
          <w:lang w:val="uk-UA" w:eastAsia="zh-CN"/>
        </w:rPr>
        <w:t xml:space="preserve"> </w:t>
      </w:r>
      <w:proofErr w:type="spellStart"/>
      <w:r w:rsidRPr="00222670">
        <w:rPr>
          <w:rFonts w:ascii="Arial" w:eastAsia="SimSun" w:hAnsi="Arial" w:cs="Times New Roman"/>
          <w:color w:val="333333"/>
          <w:sz w:val="20"/>
          <w:lang w:val="uk-UA" w:eastAsia="zh-CN"/>
        </w:rPr>
        <w:t>Kyiv</w:t>
      </w:r>
      <w:proofErr w:type="spellEnd"/>
      <w:r w:rsidRPr="00222670">
        <w:rPr>
          <w:rFonts w:ascii="Arial" w:eastAsia="SimSun" w:hAnsi="Arial" w:cs="Times New Roman"/>
          <w:color w:val="333333"/>
          <w:sz w:val="20"/>
          <w:lang w:val="uk-UA" w:eastAsia="zh-CN"/>
        </w:rPr>
        <w:t xml:space="preserve"> </w:t>
      </w:r>
      <w:proofErr w:type="spellStart"/>
      <w:r w:rsidRPr="00222670">
        <w:rPr>
          <w:rFonts w:ascii="Arial" w:eastAsia="SimSun" w:hAnsi="Arial" w:cs="Times New Roman"/>
          <w:color w:val="333333"/>
          <w:sz w:val="20"/>
          <w:lang w:val="uk-UA" w:eastAsia="zh-CN"/>
        </w:rPr>
        <w:t>City</w:t>
      </w:r>
      <w:proofErr w:type="spellEnd"/>
      <w:r w:rsidRPr="00222670">
        <w:rPr>
          <w:rFonts w:ascii="Arial" w:eastAsia="SimSun" w:hAnsi="Arial" w:cs="Times New Roman"/>
          <w:color w:val="333333"/>
          <w:sz w:val="20"/>
          <w:lang w:val="uk-UA" w:eastAsia="zh-CN"/>
        </w:rPr>
        <w:t xml:space="preserve"> </w:t>
      </w:r>
      <w:proofErr w:type="spellStart"/>
      <w:r w:rsidRPr="00222670">
        <w:rPr>
          <w:rFonts w:ascii="Arial" w:eastAsia="SimSun" w:hAnsi="Arial" w:cs="Times New Roman"/>
          <w:color w:val="333333"/>
          <w:sz w:val="20"/>
          <w:lang w:val="uk-UA" w:eastAsia="zh-CN"/>
        </w:rPr>
        <w:t>Marathon</w:t>
      </w:r>
      <w:proofErr w:type="spellEnd"/>
      <w:r w:rsidRPr="00222670">
        <w:rPr>
          <w:rFonts w:ascii="Arial" w:eastAsia="SimSun" w:hAnsi="Arial" w:cs="Times New Roman"/>
          <w:color w:val="333333"/>
          <w:sz w:val="20"/>
          <w:lang w:val="uk-UA" w:eastAsia="zh-CN"/>
        </w:rPr>
        <w:t xml:space="preserve"> 2015 відбулося п’ять дорослих змагань: дві естафети (2 х 10 + 2 х 11,0975 км, і 2 х 21,0975 км), біги на 10 і 5 км, а також благодійний пробіг на 2 км – «</w:t>
      </w:r>
      <w:proofErr w:type="spellStart"/>
      <w:r w:rsidRPr="00222670">
        <w:rPr>
          <w:rFonts w:ascii="Arial" w:eastAsia="SimSun" w:hAnsi="Arial" w:cs="Times New Roman"/>
          <w:color w:val="333333"/>
          <w:sz w:val="20"/>
          <w:lang w:val="uk-UA" w:eastAsia="zh-CN"/>
        </w:rPr>
        <w:t>БіжіДопоможи</w:t>
      </w:r>
      <w:proofErr w:type="spellEnd"/>
      <w:r w:rsidRPr="00222670">
        <w:rPr>
          <w:rFonts w:ascii="Arial" w:eastAsia="SimSun" w:hAnsi="Arial" w:cs="Times New Roman"/>
          <w:color w:val="333333"/>
          <w:sz w:val="20"/>
          <w:lang w:val="uk-UA" w:eastAsia="zh-CN"/>
        </w:rPr>
        <w:t>».</w:t>
      </w:r>
      <w:r w:rsidR="001A02E9">
        <w:rPr>
          <w:rFonts w:ascii="Arial" w:eastAsia="SimSun" w:hAnsi="Arial" w:cs="Times New Roman"/>
          <w:color w:val="333333"/>
          <w:sz w:val="20"/>
          <w:lang w:val="uk-UA" w:eastAsia="zh-CN"/>
        </w:rPr>
        <w:t xml:space="preserve"> </w:t>
      </w:r>
      <w:r w:rsidRPr="00222670">
        <w:rPr>
          <w:rFonts w:ascii="Arial" w:eastAsia="SimSun" w:hAnsi="Arial" w:cs="Times New Roman"/>
          <w:color w:val="333333"/>
          <w:sz w:val="20"/>
          <w:lang w:val="uk-UA" w:eastAsia="zh-CN"/>
        </w:rPr>
        <w:t>Завдяк</w:t>
      </w:r>
      <w:r w:rsidR="001C07EC">
        <w:rPr>
          <w:rFonts w:ascii="Arial" w:eastAsia="SimSun" w:hAnsi="Arial" w:cs="Times New Roman"/>
          <w:color w:val="333333"/>
          <w:sz w:val="20"/>
          <w:lang w:val="uk-UA" w:eastAsia="zh-CN"/>
        </w:rPr>
        <w:t>и благодійним внескам учасників</w:t>
      </w:r>
      <w:r w:rsidRPr="00222670">
        <w:rPr>
          <w:rFonts w:ascii="Arial" w:eastAsia="SimSun" w:hAnsi="Arial" w:cs="Times New Roman"/>
          <w:color w:val="333333"/>
          <w:sz w:val="20"/>
          <w:lang w:val="uk-UA" w:eastAsia="zh-CN"/>
        </w:rPr>
        <w:t xml:space="preserve"> організаторам марафону вдалося зібрати</w:t>
      </w:r>
      <w:r w:rsidR="00951FC5">
        <w:rPr>
          <w:rFonts w:ascii="Arial" w:eastAsia="SimSun" w:hAnsi="Arial" w:cs="Times New Roman"/>
          <w:color w:val="333333"/>
          <w:sz w:val="20"/>
          <w:lang w:val="uk-UA" w:eastAsia="zh-CN"/>
        </w:rPr>
        <w:t xml:space="preserve"> більше</w:t>
      </w:r>
      <w:r w:rsidRPr="00222670">
        <w:rPr>
          <w:rFonts w:ascii="Arial" w:eastAsia="SimSun" w:hAnsi="Arial" w:cs="Times New Roman"/>
          <w:color w:val="333333"/>
          <w:sz w:val="20"/>
          <w:lang w:val="uk-UA" w:eastAsia="zh-CN"/>
        </w:rPr>
        <w:t xml:space="preserve"> </w:t>
      </w:r>
      <w:r w:rsidR="00951FC5">
        <w:rPr>
          <w:rFonts w:ascii="Arial" w:eastAsia="SimSun" w:hAnsi="Arial" w:cs="Times New Roman"/>
          <w:color w:val="333333"/>
          <w:sz w:val="20"/>
          <w:lang w:val="uk-UA" w:eastAsia="zh-CN"/>
        </w:rPr>
        <w:t xml:space="preserve">830 000 </w:t>
      </w:r>
      <w:r w:rsidRPr="00222670">
        <w:rPr>
          <w:rFonts w:ascii="Arial" w:eastAsia="SimSun" w:hAnsi="Arial" w:cs="Times New Roman"/>
          <w:color w:val="333333"/>
          <w:sz w:val="20"/>
          <w:lang w:val="uk-UA" w:eastAsia="zh-CN"/>
        </w:rPr>
        <w:t>гривень для допомоги дитячим будинкам, лікарням, притулкам.</w:t>
      </w:r>
    </w:p>
    <w:p w:rsidR="00040F78" w:rsidRDefault="00040F78" w:rsidP="00374C8F">
      <w:pPr>
        <w:rPr>
          <w:rStyle w:val="a7"/>
          <w:lang w:val="uk-UA"/>
        </w:rPr>
      </w:pPr>
      <w:bookmarkStart w:id="0" w:name="_GoBack"/>
      <w:bookmarkEnd w:id="0"/>
    </w:p>
    <w:p w:rsidR="00222670" w:rsidRPr="0000474A" w:rsidRDefault="00222670" w:rsidP="00222670">
      <w:pPr>
        <w:pStyle w:val="Default"/>
        <w:jc w:val="both"/>
        <w:rPr>
          <w:rFonts w:ascii="Arial" w:eastAsia="SimSun" w:hAnsi="Arial"/>
          <w:color w:val="333333"/>
          <w:sz w:val="20"/>
          <w:lang w:val="uk-UA" w:eastAsia="zh-CN"/>
        </w:rPr>
      </w:pPr>
      <w:r w:rsidRPr="0000474A">
        <w:rPr>
          <w:rFonts w:ascii="Arial" w:eastAsia="SimSun" w:hAnsi="Arial"/>
          <w:color w:val="333333"/>
          <w:sz w:val="20"/>
          <w:lang w:val="uk-UA" w:eastAsia="zh-CN"/>
        </w:rPr>
        <w:t xml:space="preserve">Компанія </w:t>
      </w:r>
      <w:proofErr w:type="spellStart"/>
      <w:r w:rsidRPr="0000474A">
        <w:rPr>
          <w:rFonts w:ascii="Arial" w:eastAsia="SimSun" w:hAnsi="Arial"/>
          <w:color w:val="333333"/>
          <w:sz w:val="20"/>
          <w:lang w:val="uk-UA" w:eastAsia="zh-CN"/>
        </w:rPr>
        <w:t>В</w:t>
      </w:r>
      <w:r>
        <w:rPr>
          <w:rFonts w:ascii="Arial" w:eastAsia="SimSun" w:hAnsi="Arial"/>
          <w:color w:val="333333"/>
          <w:sz w:val="20"/>
          <w:lang w:val="uk-UA" w:eastAsia="zh-CN"/>
        </w:rPr>
        <w:t>еолія</w:t>
      </w:r>
      <w:proofErr w:type="spellEnd"/>
      <w:r>
        <w:rPr>
          <w:rFonts w:ascii="Arial" w:eastAsia="SimSun" w:hAnsi="Arial"/>
          <w:color w:val="333333"/>
          <w:sz w:val="20"/>
          <w:lang w:val="uk-UA" w:eastAsia="zh-CN"/>
        </w:rPr>
        <w:t xml:space="preserve"> Україна</w:t>
      </w:r>
      <w:r w:rsidRPr="0000474A">
        <w:rPr>
          <w:rFonts w:ascii="Arial" w:eastAsia="SimSun" w:hAnsi="Arial"/>
          <w:color w:val="333333"/>
          <w:sz w:val="20"/>
          <w:lang w:val="uk-UA" w:eastAsia="zh-CN"/>
        </w:rPr>
        <w:t xml:space="preserve"> </w:t>
      </w:r>
      <w:r w:rsidRPr="00222670">
        <w:rPr>
          <w:rFonts w:ascii="Arial" w:eastAsia="SimSun" w:hAnsi="Arial"/>
          <w:color w:val="333333"/>
          <w:sz w:val="20"/>
          <w:lang w:val="uk-UA" w:eastAsia="zh-CN"/>
        </w:rPr>
        <w:t>підтримала</w:t>
      </w:r>
      <w:r w:rsidRPr="0000474A">
        <w:rPr>
          <w:rFonts w:ascii="Arial" w:eastAsia="SimSun" w:hAnsi="Arial"/>
          <w:color w:val="333333"/>
          <w:sz w:val="20"/>
          <w:lang w:val="uk-UA" w:eastAsia="zh-CN"/>
        </w:rPr>
        <w:t xml:space="preserve"> Київський міжнародний марафон</w:t>
      </w:r>
      <w:r w:rsidR="001C07EC">
        <w:rPr>
          <w:rFonts w:ascii="Arial" w:eastAsia="SimSun" w:hAnsi="Arial"/>
          <w:color w:val="333333"/>
          <w:sz w:val="20"/>
          <w:lang w:val="uk-UA" w:eastAsia="zh-CN"/>
        </w:rPr>
        <w:t xml:space="preserve"> 2015</w:t>
      </w:r>
      <w:r w:rsidRPr="0000474A">
        <w:rPr>
          <w:rFonts w:ascii="Arial" w:eastAsia="SimSun" w:hAnsi="Arial"/>
          <w:color w:val="333333"/>
          <w:sz w:val="20"/>
          <w:lang w:val="uk-UA" w:eastAsia="zh-CN"/>
        </w:rPr>
        <w:t xml:space="preserve"> та </w:t>
      </w:r>
      <w:r w:rsidRPr="00A7478F">
        <w:rPr>
          <w:rFonts w:ascii="Arial" w:eastAsia="SimSun" w:hAnsi="Arial"/>
          <w:color w:val="333333"/>
          <w:sz w:val="20"/>
          <w:lang w:val="uk-UA" w:eastAsia="zh-CN"/>
        </w:rPr>
        <w:t>виступила</w:t>
      </w:r>
      <w:r w:rsidRPr="0000474A">
        <w:rPr>
          <w:rFonts w:ascii="Arial" w:eastAsia="SimSun" w:hAnsi="Arial"/>
          <w:color w:val="333333"/>
          <w:sz w:val="20"/>
          <w:lang w:val="uk-UA" w:eastAsia="zh-CN"/>
        </w:rPr>
        <w:t xml:space="preserve"> в</w:t>
      </w:r>
      <w:r w:rsidR="001C07EC" w:rsidRPr="0000474A">
        <w:rPr>
          <w:rFonts w:ascii="Arial" w:eastAsia="SimSun" w:hAnsi="Arial"/>
          <w:color w:val="333333"/>
          <w:sz w:val="20"/>
          <w:lang w:val="uk-UA" w:eastAsia="zh-CN"/>
        </w:rPr>
        <w:t xml:space="preserve"> якості еко</w:t>
      </w:r>
      <w:r w:rsidR="001C07EC">
        <w:rPr>
          <w:rFonts w:ascii="Arial" w:eastAsia="SimSun" w:hAnsi="Arial"/>
          <w:color w:val="333333"/>
          <w:sz w:val="20"/>
          <w:lang w:val="uk-UA" w:eastAsia="zh-CN"/>
        </w:rPr>
        <w:t>-</w:t>
      </w:r>
      <w:r w:rsidRPr="0000474A">
        <w:rPr>
          <w:rFonts w:ascii="Arial" w:eastAsia="SimSun" w:hAnsi="Arial"/>
          <w:color w:val="333333"/>
          <w:sz w:val="20"/>
          <w:lang w:val="uk-UA" w:eastAsia="zh-CN"/>
        </w:rPr>
        <w:t xml:space="preserve">партнера, </w:t>
      </w:r>
      <w:r w:rsidRPr="00A7478F">
        <w:rPr>
          <w:rFonts w:ascii="Arial" w:eastAsia="SimSun" w:hAnsi="Arial"/>
          <w:color w:val="333333"/>
          <w:sz w:val="20"/>
          <w:lang w:val="uk-UA" w:eastAsia="zh-CN"/>
        </w:rPr>
        <w:t>забезпечивши</w:t>
      </w:r>
      <w:r w:rsidRPr="0000474A">
        <w:rPr>
          <w:rFonts w:ascii="Arial" w:eastAsia="SimSun" w:hAnsi="Arial"/>
          <w:color w:val="333333"/>
          <w:sz w:val="20"/>
          <w:lang w:val="uk-UA" w:eastAsia="zh-CN"/>
        </w:rPr>
        <w:t xml:space="preserve"> </w:t>
      </w:r>
      <w:r w:rsidRPr="00A7478F">
        <w:rPr>
          <w:rFonts w:ascii="Arial" w:eastAsia="SimSun" w:hAnsi="Arial"/>
          <w:color w:val="333333"/>
          <w:sz w:val="20"/>
          <w:lang w:val="uk-UA" w:eastAsia="zh-CN"/>
        </w:rPr>
        <w:t>роздільне</w:t>
      </w:r>
      <w:r w:rsidRPr="0000474A">
        <w:rPr>
          <w:rFonts w:ascii="Arial" w:eastAsia="SimSun" w:hAnsi="Arial"/>
          <w:color w:val="333333"/>
          <w:sz w:val="20"/>
          <w:lang w:val="uk-UA" w:eastAsia="zh-CN"/>
        </w:rPr>
        <w:t xml:space="preserve"> </w:t>
      </w:r>
      <w:r w:rsidRPr="00A7478F">
        <w:rPr>
          <w:rFonts w:ascii="Arial" w:eastAsia="SimSun" w:hAnsi="Arial"/>
          <w:color w:val="333333"/>
          <w:sz w:val="20"/>
          <w:lang w:val="uk-UA" w:eastAsia="zh-CN"/>
        </w:rPr>
        <w:t>збирання</w:t>
      </w:r>
      <w:r w:rsidR="00951FC5">
        <w:rPr>
          <w:rFonts w:ascii="Arial" w:eastAsia="SimSun" w:hAnsi="Arial"/>
          <w:color w:val="333333"/>
          <w:sz w:val="20"/>
          <w:lang w:val="uk-UA" w:eastAsia="zh-CN"/>
        </w:rPr>
        <w:t xml:space="preserve"> та вивіз</w:t>
      </w:r>
      <w:r w:rsidRPr="0000474A">
        <w:rPr>
          <w:rFonts w:ascii="Arial" w:eastAsia="SimSun" w:hAnsi="Arial"/>
          <w:color w:val="333333"/>
          <w:sz w:val="20"/>
          <w:lang w:val="uk-UA" w:eastAsia="zh-CN"/>
        </w:rPr>
        <w:t xml:space="preserve"> </w:t>
      </w:r>
      <w:r w:rsidRPr="00222670">
        <w:rPr>
          <w:rFonts w:ascii="Arial" w:eastAsia="SimSun" w:hAnsi="Arial"/>
          <w:color w:val="333333"/>
          <w:sz w:val="20"/>
          <w:lang w:val="uk-UA" w:eastAsia="zh-CN"/>
        </w:rPr>
        <w:t>твердих</w:t>
      </w:r>
      <w:r w:rsidRPr="0000474A">
        <w:rPr>
          <w:rFonts w:ascii="Arial" w:eastAsia="SimSun" w:hAnsi="Arial"/>
          <w:color w:val="333333"/>
          <w:sz w:val="20"/>
          <w:lang w:val="uk-UA" w:eastAsia="zh-CN"/>
        </w:rPr>
        <w:t xml:space="preserve"> </w:t>
      </w:r>
      <w:r w:rsidRPr="00A7478F">
        <w:rPr>
          <w:rFonts w:ascii="Arial" w:eastAsia="SimSun" w:hAnsi="Arial"/>
          <w:color w:val="333333"/>
          <w:sz w:val="20"/>
          <w:lang w:val="uk-UA" w:eastAsia="zh-CN"/>
        </w:rPr>
        <w:t>побутових</w:t>
      </w:r>
      <w:r w:rsidRPr="0000474A">
        <w:rPr>
          <w:rFonts w:ascii="Arial" w:eastAsia="SimSun" w:hAnsi="Arial"/>
          <w:color w:val="333333"/>
          <w:sz w:val="20"/>
          <w:lang w:val="uk-UA" w:eastAsia="zh-CN"/>
        </w:rPr>
        <w:t xml:space="preserve"> </w:t>
      </w:r>
      <w:r w:rsidRPr="00A7478F">
        <w:rPr>
          <w:rFonts w:ascii="Arial" w:eastAsia="SimSun" w:hAnsi="Arial"/>
          <w:color w:val="333333"/>
          <w:sz w:val="20"/>
          <w:lang w:val="uk-UA" w:eastAsia="zh-CN"/>
        </w:rPr>
        <w:t>відходів</w:t>
      </w:r>
      <w:r w:rsidRPr="0000474A">
        <w:rPr>
          <w:rFonts w:ascii="Arial" w:eastAsia="SimSun" w:hAnsi="Arial"/>
          <w:color w:val="333333"/>
          <w:sz w:val="20"/>
          <w:lang w:val="uk-UA" w:eastAsia="zh-CN"/>
        </w:rPr>
        <w:t xml:space="preserve">. </w:t>
      </w:r>
    </w:p>
    <w:p w:rsidR="00222670" w:rsidRPr="0000474A" w:rsidRDefault="00222670" w:rsidP="00374C8F">
      <w:pPr>
        <w:rPr>
          <w:b/>
          <w:bCs/>
          <w:lang w:val="uk-UA"/>
        </w:rPr>
      </w:pPr>
    </w:p>
    <w:p w:rsidR="005A3F9C" w:rsidRDefault="001C07EC" w:rsidP="00222670">
      <w:pPr>
        <w:pStyle w:val="Default"/>
        <w:jc w:val="both"/>
        <w:rPr>
          <w:rFonts w:ascii="Arial" w:eastAsia="SimSun" w:hAnsi="Arial"/>
          <w:color w:val="333333"/>
          <w:sz w:val="20"/>
          <w:lang w:val="uk-UA" w:eastAsia="zh-CN"/>
        </w:rPr>
      </w:pPr>
      <w:r>
        <w:rPr>
          <w:rFonts w:ascii="Arial" w:eastAsia="SimSun" w:hAnsi="Arial"/>
          <w:color w:val="333333"/>
          <w:sz w:val="20"/>
          <w:lang w:val="uk-UA" w:eastAsia="zh-CN"/>
        </w:rPr>
        <w:t>Любов до спорту та прагнення встановити власний рекорд привели на Майдан</w:t>
      </w:r>
      <w:r w:rsidR="00217ACC">
        <w:rPr>
          <w:rFonts w:ascii="Arial" w:eastAsia="SimSun" w:hAnsi="Arial"/>
          <w:color w:val="333333"/>
          <w:sz w:val="20"/>
          <w:lang w:val="uk-UA" w:eastAsia="zh-CN"/>
        </w:rPr>
        <w:t xml:space="preserve"> Незалежності</w:t>
      </w:r>
      <w:r>
        <w:rPr>
          <w:rFonts w:ascii="Arial" w:eastAsia="SimSun" w:hAnsi="Arial"/>
          <w:color w:val="333333"/>
          <w:sz w:val="20"/>
          <w:lang w:val="uk-UA" w:eastAsia="zh-CN"/>
        </w:rPr>
        <w:t xml:space="preserve"> і працівників компанії </w:t>
      </w:r>
      <w:r w:rsidR="00222670" w:rsidRPr="00222670">
        <w:rPr>
          <w:rFonts w:ascii="Arial" w:eastAsia="SimSun" w:hAnsi="Arial"/>
          <w:color w:val="333333"/>
          <w:sz w:val="20"/>
          <w:lang w:eastAsia="zh-CN"/>
        </w:rPr>
        <w:t>ДП «</w:t>
      </w:r>
      <w:proofErr w:type="spellStart"/>
      <w:r w:rsidR="00222670" w:rsidRPr="00222670">
        <w:rPr>
          <w:rFonts w:ascii="Arial" w:eastAsia="SimSun" w:hAnsi="Arial"/>
          <w:color w:val="333333"/>
          <w:sz w:val="20"/>
          <w:lang w:eastAsia="zh-CN"/>
        </w:rPr>
        <w:t>Фірма</w:t>
      </w:r>
      <w:proofErr w:type="spellEnd"/>
      <w:r w:rsidR="00222670" w:rsidRPr="00222670">
        <w:rPr>
          <w:rFonts w:ascii="Arial" w:eastAsia="SimSun" w:hAnsi="Arial"/>
          <w:color w:val="333333"/>
          <w:sz w:val="20"/>
          <w:lang w:eastAsia="zh-CN"/>
        </w:rPr>
        <w:t xml:space="preserve"> Альтфатер </w:t>
      </w:r>
      <w:proofErr w:type="spellStart"/>
      <w:r w:rsidR="00222670" w:rsidRPr="00222670">
        <w:rPr>
          <w:rFonts w:ascii="Arial" w:eastAsia="SimSun" w:hAnsi="Arial"/>
          <w:color w:val="333333"/>
          <w:sz w:val="20"/>
          <w:lang w:eastAsia="zh-CN"/>
        </w:rPr>
        <w:t>Київ</w:t>
      </w:r>
      <w:proofErr w:type="spellEnd"/>
      <w:r w:rsidR="00222670" w:rsidRPr="00222670">
        <w:rPr>
          <w:rFonts w:ascii="Arial" w:eastAsia="SimSun" w:hAnsi="Arial"/>
          <w:color w:val="333333"/>
          <w:sz w:val="20"/>
          <w:lang w:eastAsia="zh-CN"/>
        </w:rPr>
        <w:t>»</w:t>
      </w:r>
      <w:r>
        <w:rPr>
          <w:rFonts w:ascii="Arial" w:eastAsia="SimSun" w:hAnsi="Arial"/>
          <w:color w:val="333333"/>
          <w:sz w:val="20"/>
          <w:lang w:val="uk-UA" w:eastAsia="zh-CN"/>
        </w:rPr>
        <w:t xml:space="preserve">: </w:t>
      </w:r>
      <w:r w:rsidR="00222670" w:rsidRPr="00222670">
        <w:rPr>
          <w:rFonts w:ascii="Arial" w:eastAsia="SimSun" w:hAnsi="Arial"/>
          <w:color w:val="333333"/>
          <w:sz w:val="20"/>
          <w:lang w:eastAsia="zh-CN"/>
        </w:rPr>
        <w:t>Королюк</w:t>
      </w:r>
      <w:r>
        <w:rPr>
          <w:rFonts w:ascii="Arial" w:eastAsia="SimSun" w:hAnsi="Arial"/>
          <w:color w:val="333333"/>
          <w:sz w:val="20"/>
          <w:lang w:val="uk-UA" w:eastAsia="zh-CN"/>
        </w:rPr>
        <w:t>а</w:t>
      </w:r>
      <w:r w:rsidR="00222670" w:rsidRPr="00222670">
        <w:rPr>
          <w:rFonts w:ascii="Arial" w:eastAsia="SimSun" w:hAnsi="Arial"/>
          <w:color w:val="333333"/>
          <w:sz w:val="20"/>
          <w:lang w:eastAsia="zh-CN"/>
        </w:rPr>
        <w:t xml:space="preserve"> </w:t>
      </w:r>
      <w:proofErr w:type="spellStart"/>
      <w:r w:rsidR="00222670" w:rsidRPr="00222670">
        <w:rPr>
          <w:rFonts w:ascii="Arial" w:eastAsia="SimSun" w:hAnsi="Arial"/>
          <w:color w:val="333333"/>
          <w:sz w:val="20"/>
          <w:lang w:eastAsia="zh-CN"/>
        </w:rPr>
        <w:t>Олександр</w:t>
      </w:r>
      <w:proofErr w:type="spellEnd"/>
      <w:r>
        <w:rPr>
          <w:rFonts w:ascii="Arial" w:eastAsia="SimSun" w:hAnsi="Arial"/>
          <w:color w:val="333333"/>
          <w:sz w:val="20"/>
          <w:lang w:val="uk-UA" w:eastAsia="zh-CN"/>
        </w:rPr>
        <w:t>а</w:t>
      </w:r>
      <w:r w:rsidR="00222670" w:rsidRPr="00222670">
        <w:rPr>
          <w:rFonts w:ascii="Arial" w:eastAsia="SimSun" w:hAnsi="Arial"/>
          <w:color w:val="333333"/>
          <w:sz w:val="20"/>
          <w:lang w:eastAsia="zh-CN"/>
        </w:rPr>
        <w:t xml:space="preserve"> Богданович</w:t>
      </w:r>
      <w:r>
        <w:rPr>
          <w:rFonts w:ascii="Arial" w:eastAsia="SimSun" w:hAnsi="Arial"/>
          <w:color w:val="333333"/>
          <w:sz w:val="20"/>
          <w:lang w:val="uk-UA" w:eastAsia="zh-CN"/>
        </w:rPr>
        <w:t>а</w:t>
      </w:r>
      <w:r w:rsidR="00222670" w:rsidRPr="00222670">
        <w:rPr>
          <w:rFonts w:ascii="Arial" w:eastAsia="SimSun" w:hAnsi="Arial"/>
          <w:color w:val="333333"/>
          <w:sz w:val="20"/>
          <w:lang w:eastAsia="zh-CN"/>
        </w:rPr>
        <w:t xml:space="preserve">, </w:t>
      </w:r>
      <w:proofErr w:type="spellStart"/>
      <w:r w:rsidR="00222670" w:rsidRPr="00222670">
        <w:rPr>
          <w:rFonts w:ascii="Arial" w:eastAsia="SimSun" w:hAnsi="Arial"/>
          <w:color w:val="333333"/>
          <w:sz w:val="20"/>
          <w:lang w:eastAsia="zh-CN"/>
        </w:rPr>
        <w:t>Григор</w:t>
      </w:r>
      <w:proofErr w:type="spellEnd"/>
      <w:r w:rsidRPr="0000474A">
        <w:rPr>
          <w:rFonts w:ascii="Arial" w:eastAsia="SimSun" w:hAnsi="Arial"/>
          <w:color w:val="333333"/>
          <w:sz w:val="20"/>
          <w:lang w:eastAsia="zh-CN"/>
        </w:rPr>
        <w:t>’</w:t>
      </w:r>
      <w:proofErr w:type="spellStart"/>
      <w:r w:rsidR="00222670" w:rsidRPr="001C07EC">
        <w:rPr>
          <w:rFonts w:ascii="Arial" w:eastAsia="SimSun" w:hAnsi="Arial"/>
          <w:color w:val="333333"/>
          <w:sz w:val="20"/>
          <w:lang w:val="uk-UA" w:eastAsia="zh-CN"/>
        </w:rPr>
        <w:t>єв</w:t>
      </w:r>
      <w:r>
        <w:rPr>
          <w:rFonts w:ascii="Arial" w:eastAsia="SimSun" w:hAnsi="Arial"/>
          <w:color w:val="333333"/>
          <w:sz w:val="20"/>
          <w:lang w:val="uk-UA" w:eastAsia="zh-CN"/>
        </w:rPr>
        <w:t>а</w:t>
      </w:r>
      <w:proofErr w:type="spellEnd"/>
      <w:r>
        <w:rPr>
          <w:rFonts w:ascii="Arial" w:eastAsia="SimSun" w:hAnsi="Arial"/>
          <w:color w:val="333333"/>
          <w:sz w:val="20"/>
          <w:lang w:eastAsia="zh-CN"/>
        </w:rPr>
        <w:t xml:space="preserve"> </w:t>
      </w:r>
      <w:proofErr w:type="spellStart"/>
      <w:r>
        <w:rPr>
          <w:rFonts w:ascii="Arial" w:eastAsia="SimSun" w:hAnsi="Arial"/>
          <w:color w:val="333333"/>
          <w:sz w:val="20"/>
          <w:lang w:eastAsia="zh-CN"/>
        </w:rPr>
        <w:t>Павл</w:t>
      </w:r>
      <w:proofErr w:type="spellEnd"/>
      <w:r>
        <w:rPr>
          <w:rFonts w:ascii="Arial" w:eastAsia="SimSun" w:hAnsi="Arial"/>
          <w:color w:val="333333"/>
          <w:sz w:val="20"/>
          <w:lang w:val="uk-UA" w:eastAsia="zh-CN"/>
        </w:rPr>
        <w:t>а</w:t>
      </w:r>
      <w:r w:rsidR="00222670" w:rsidRPr="00222670">
        <w:rPr>
          <w:rFonts w:ascii="Arial" w:eastAsia="SimSun" w:hAnsi="Arial"/>
          <w:color w:val="333333"/>
          <w:sz w:val="20"/>
          <w:lang w:eastAsia="zh-CN"/>
        </w:rPr>
        <w:t xml:space="preserve"> </w:t>
      </w:r>
      <w:proofErr w:type="spellStart"/>
      <w:r w:rsidR="00222670" w:rsidRPr="00222670">
        <w:rPr>
          <w:rFonts w:ascii="Arial" w:eastAsia="SimSun" w:hAnsi="Arial"/>
          <w:color w:val="333333"/>
          <w:sz w:val="20"/>
          <w:lang w:eastAsia="zh-CN"/>
        </w:rPr>
        <w:t>Володимирович</w:t>
      </w:r>
      <w:proofErr w:type="spellEnd"/>
      <w:r>
        <w:rPr>
          <w:rFonts w:ascii="Arial" w:eastAsia="SimSun" w:hAnsi="Arial"/>
          <w:color w:val="333333"/>
          <w:sz w:val="20"/>
          <w:lang w:val="uk-UA" w:eastAsia="zh-CN"/>
        </w:rPr>
        <w:t>а</w:t>
      </w:r>
      <w:r>
        <w:rPr>
          <w:rFonts w:ascii="Arial" w:eastAsia="SimSun" w:hAnsi="Arial"/>
          <w:color w:val="333333"/>
          <w:sz w:val="20"/>
          <w:lang w:eastAsia="zh-CN"/>
        </w:rPr>
        <w:t xml:space="preserve">, </w:t>
      </w:r>
      <w:proofErr w:type="spellStart"/>
      <w:r>
        <w:rPr>
          <w:rFonts w:ascii="Arial" w:eastAsia="SimSun" w:hAnsi="Arial"/>
          <w:color w:val="333333"/>
          <w:sz w:val="20"/>
          <w:lang w:eastAsia="zh-CN"/>
        </w:rPr>
        <w:t>Сипченк</w:t>
      </w:r>
      <w:proofErr w:type="spellEnd"/>
      <w:r>
        <w:rPr>
          <w:rFonts w:ascii="Arial" w:eastAsia="SimSun" w:hAnsi="Arial"/>
          <w:color w:val="333333"/>
          <w:sz w:val="20"/>
          <w:lang w:val="uk-UA" w:eastAsia="zh-CN"/>
        </w:rPr>
        <w:t>а</w:t>
      </w:r>
      <w:r w:rsidR="00222670" w:rsidRPr="00222670">
        <w:rPr>
          <w:rFonts w:ascii="Arial" w:eastAsia="SimSun" w:hAnsi="Arial"/>
          <w:color w:val="333333"/>
          <w:sz w:val="20"/>
          <w:lang w:eastAsia="zh-CN"/>
        </w:rPr>
        <w:t xml:space="preserve"> </w:t>
      </w:r>
      <w:proofErr w:type="spellStart"/>
      <w:r w:rsidR="00222670" w:rsidRPr="00222670">
        <w:rPr>
          <w:rFonts w:ascii="Arial" w:eastAsia="SimSun" w:hAnsi="Arial"/>
          <w:color w:val="333333"/>
          <w:sz w:val="20"/>
          <w:lang w:eastAsia="zh-CN"/>
        </w:rPr>
        <w:t>Віктор</w:t>
      </w:r>
      <w:proofErr w:type="spellEnd"/>
      <w:r>
        <w:rPr>
          <w:rFonts w:ascii="Arial" w:eastAsia="SimSun" w:hAnsi="Arial"/>
          <w:color w:val="333333"/>
          <w:sz w:val="20"/>
          <w:lang w:val="uk-UA" w:eastAsia="zh-CN"/>
        </w:rPr>
        <w:t>а</w:t>
      </w:r>
      <w:r w:rsidR="00222670" w:rsidRPr="00222670">
        <w:rPr>
          <w:rFonts w:ascii="Arial" w:eastAsia="SimSun" w:hAnsi="Arial"/>
          <w:color w:val="333333"/>
          <w:sz w:val="20"/>
          <w:lang w:eastAsia="zh-CN"/>
        </w:rPr>
        <w:t xml:space="preserve"> </w:t>
      </w:r>
      <w:proofErr w:type="spellStart"/>
      <w:r w:rsidR="00222670" w:rsidRPr="00222670">
        <w:rPr>
          <w:rFonts w:ascii="Arial" w:eastAsia="SimSun" w:hAnsi="Arial"/>
          <w:color w:val="333333"/>
          <w:sz w:val="20"/>
          <w:lang w:eastAsia="zh-CN"/>
        </w:rPr>
        <w:t>Миколайович</w:t>
      </w:r>
      <w:proofErr w:type="spellEnd"/>
      <w:r>
        <w:rPr>
          <w:rFonts w:ascii="Arial" w:eastAsia="SimSun" w:hAnsi="Arial"/>
          <w:color w:val="333333"/>
          <w:sz w:val="20"/>
          <w:lang w:val="uk-UA" w:eastAsia="zh-CN"/>
        </w:rPr>
        <w:t>а</w:t>
      </w:r>
      <w:r w:rsidR="00222670" w:rsidRPr="00222670">
        <w:rPr>
          <w:rFonts w:ascii="Arial" w:eastAsia="SimSun" w:hAnsi="Arial"/>
          <w:color w:val="333333"/>
          <w:sz w:val="20"/>
          <w:lang w:eastAsia="zh-CN"/>
        </w:rPr>
        <w:t xml:space="preserve"> та Мельничук</w:t>
      </w:r>
      <w:r>
        <w:rPr>
          <w:rFonts w:ascii="Arial" w:eastAsia="SimSun" w:hAnsi="Arial"/>
          <w:color w:val="333333"/>
          <w:sz w:val="20"/>
          <w:lang w:val="uk-UA" w:eastAsia="zh-CN"/>
        </w:rPr>
        <w:t>а</w:t>
      </w:r>
      <w:r>
        <w:rPr>
          <w:rFonts w:ascii="Arial" w:eastAsia="SimSun" w:hAnsi="Arial"/>
          <w:color w:val="333333"/>
          <w:sz w:val="20"/>
          <w:lang w:eastAsia="zh-CN"/>
        </w:rPr>
        <w:t xml:space="preserve"> </w:t>
      </w:r>
      <w:proofErr w:type="spellStart"/>
      <w:r>
        <w:rPr>
          <w:rFonts w:ascii="Arial" w:eastAsia="SimSun" w:hAnsi="Arial"/>
          <w:color w:val="333333"/>
          <w:sz w:val="20"/>
          <w:lang w:eastAsia="zh-CN"/>
        </w:rPr>
        <w:t>Олексі</w:t>
      </w:r>
      <w:proofErr w:type="spellEnd"/>
      <w:r>
        <w:rPr>
          <w:rFonts w:ascii="Arial" w:eastAsia="SimSun" w:hAnsi="Arial"/>
          <w:color w:val="333333"/>
          <w:sz w:val="20"/>
          <w:lang w:val="uk-UA" w:eastAsia="zh-CN"/>
        </w:rPr>
        <w:t>я</w:t>
      </w:r>
      <w:r w:rsidR="00222670" w:rsidRPr="00222670">
        <w:rPr>
          <w:rFonts w:ascii="Arial" w:eastAsia="SimSun" w:hAnsi="Arial"/>
          <w:color w:val="333333"/>
          <w:sz w:val="20"/>
          <w:lang w:eastAsia="zh-CN"/>
        </w:rPr>
        <w:t xml:space="preserve"> </w:t>
      </w:r>
      <w:proofErr w:type="spellStart"/>
      <w:r w:rsidR="00222670" w:rsidRPr="00222670">
        <w:rPr>
          <w:rFonts w:ascii="Arial" w:eastAsia="SimSun" w:hAnsi="Arial"/>
          <w:color w:val="333333"/>
          <w:sz w:val="20"/>
          <w:lang w:eastAsia="zh-CN"/>
        </w:rPr>
        <w:t>Миколайович</w:t>
      </w:r>
      <w:proofErr w:type="spellEnd"/>
      <w:r>
        <w:rPr>
          <w:rFonts w:ascii="Arial" w:eastAsia="SimSun" w:hAnsi="Arial"/>
          <w:color w:val="333333"/>
          <w:sz w:val="20"/>
          <w:lang w:val="uk-UA" w:eastAsia="zh-CN"/>
        </w:rPr>
        <w:t>а</w:t>
      </w:r>
      <w:r w:rsidR="00222670" w:rsidRPr="00222670">
        <w:rPr>
          <w:rFonts w:ascii="Arial" w:eastAsia="SimSun" w:hAnsi="Arial"/>
          <w:color w:val="333333"/>
          <w:sz w:val="20"/>
          <w:lang w:eastAsia="zh-CN"/>
        </w:rPr>
        <w:t xml:space="preserve">. </w:t>
      </w:r>
    </w:p>
    <w:p w:rsidR="005A3F9C" w:rsidRDefault="005A3F9C" w:rsidP="00222670">
      <w:pPr>
        <w:pStyle w:val="Default"/>
        <w:jc w:val="both"/>
        <w:rPr>
          <w:rFonts w:ascii="Arial" w:eastAsia="SimSun" w:hAnsi="Arial"/>
          <w:color w:val="333333"/>
          <w:sz w:val="20"/>
          <w:lang w:val="uk-UA" w:eastAsia="zh-CN"/>
        </w:rPr>
      </w:pPr>
    </w:p>
    <w:p w:rsidR="00222670" w:rsidRPr="00222670" w:rsidRDefault="00222670" w:rsidP="00222670">
      <w:pPr>
        <w:pStyle w:val="Default"/>
        <w:jc w:val="both"/>
        <w:rPr>
          <w:rFonts w:ascii="Arial" w:eastAsia="SimSun" w:hAnsi="Arial"/>
          <w:color w:val="333333"/>
          <w:sz w:val="20"/>
          <w:lang w:eastAsia="zh-CN"/>
        </w:rPr>
      </w:pPr>
      <w:r w:rsidRPr="00222670">
        <w:rPr>
          <w:rFonts w:ascii="Arial" w:eastAsia="SimSun" w:hAnsi="Arial"/>
          <w:color w:val="333333"/>
          <w:sz w:val="20"/>
          <w:lang w:eastAsia="zh-CN"/>
        </w:rPr>
        <w:t xml:space="preserve">Ми </w:t>
      </w:r>
      <w:r w:rsidR="001C07EC">
        <w:rPr>
          <w:rFonts w:ascii="Arial" w:eastAsia="SimSun" w:hAnsi="Arial"/>
          <w:color w:val="333333"/>
          <w:sz w:val="20"/>
          <w:lang w:val="uk-UA" w:eastAsia="zh-CN"/>
        </w:rPr>
        <w:t xml:space="preserve">дуже </w:t>
      </w:r>
      <w:proofErr w:type="spellStart"/>
      <w:r w:rsidRPr="00222670">
        <w:rPr>
          <w:rFonts w:ascii="Arial" w:eastAsia="SimSun" w:hAnsi="Arial"/>
          <w:color w:val="333333"/>
          <w:sz w:val="20"/>
          <w:lang w:eastAsia="zh-CN"/>
        </w:rPr>
        <w:t>пишаємося</w:t>
      </w:r>
      <w:proofErr w:type="spellEnd"/>
      <w:r w:rsidRPr="00222670">
        <w:rPr>
          <w:rFonts w:ascii="Arial" w:eastAsia="SimSun" w:hAnsi="Arial"/>
          <w:color w:val="333333"/>
          <w:sz w:val="20"/>
          <w:lang w:eastAsia="zh-CN"/>
        </w:rPr>
        <w:t xml:space="preserve"> нашими </w:t>
      </w:r>
      <w:proofErr w:type="spellStart"/>
      <w:r w:rsidRPr="00222670">
        <w:rPr>
          <w:rFonts w:ascii="Arial" w:eastAsia="SimSun" w:hAnsi="Arial"/>
          <w:color w:val="333333"/>
          <w:sz w:val="20"/>
          <w:lang w:eastAsia="zh-CN"/>
        </w:rPr>
        <w:t>колегами</w:t>
      </w:r>
      <w:proofErr w:type="spellEnd"/>
      <w:r w:rsidRPr="00222670">
        <w:rPr>
          <w:rFonts w:ascii="Arial" w:eastAsia="SimSun" w:hAnsi="Arial"/>
          <w:color w:val="333333"/>
          <w:sz w:val="20"/>
          <w:lang w:eastAsia="zh-CN"/>
        </w:rPr>
        <w:t xml:space="preserve"> та </w:t>
      </w:r>
      <w:proofErr w:type="spellStart"/>
      <w:r w:rsidRPr="00222670">
        <w:rPr>
          <w:rFonts w:ascii="Arial" w:eastAsia="SimSun" w:hAnsi="Arial"/>
          <w:color w:val="333333"/>
          <w:sz w:val="20"/>
          <w:lang w:eastAsia="zh-CN"/>
        </w:rPr>
        <w:t>віримо</w:t>
      </w:r>
      <w:proofErr w:type="spellEnd"/>
      <w:r w:rsidRPr="00222670">
        <w:rPr>
          <w:rFonts w:ascii="Arial" w:eastAsia="SimSun" w:hAnsi="Arial"/>
          <w:color w:val="333333"/>
          <w:sz w:val="20"/>
          <w:lang w:eastAsia="zh-CN"/>
        </w:rPr>
        <w:t xml:space="preserve"> </w:t>
      </w:r>
      <w:proofErr w:type="gramStart"/>
      <w:r w:rsidRPr="00222670">
        <w:rPr>
          <w:rFonts w:ascii="Arial" w:eastAsia="SimSun" w:hAnsi="Arial"/>
          <w:color w:val="333333"/>
          <w:sz w:val="20"/>
          <w:lang w:eastAsia="zh-CN"/>
        </w:rPr>
        <w:t>в перемогу</w:t>
      </w:r>
      <w:proofErr w:type="gramEnd"/>
      <w:r w:rsidRPr="00222670">
        <w:rPr>
          <w:rFonts w:ascii="Arial" w:eastAsia="SimSun" w:hAnsi="Arial"/>
          <w:color w:val="333333"/>
          <w:sz w:val="20"/>
          <w:lang w:eastAsia="zh-CN"/>
        </w:rPr>
        <w:t xml:space="preserve"> </w:t>
      </w:r>
      <w:proofErr w:type="spellStart"/>
      <w:r w:rsidRPr="00222670">
        <w:rPr>
          <w:rFonts w:ascii="Arial" w:eastAsia="SimSun" w:hAnsi="Arial"/>
          <w:color w:val="333333"/>
          <w:sz w:val="20"/>
          <w:lang w:eastAsia="zh-CN"/>
        </w:rPr>
        <w:t>наступного</w:t>
      </w:r>
      <w:proofErr w:type="spellEnd"/>
      <w:r w:rsidRPr="00222670">
        <w:rPr>
          <w:rFonts w:ascii="Arial" w:eastAsia="SimSun" w:hAnsi="Arial"/>
          <w:color w:val="333333"/>
          <w:sz w:val="20"/>
          <w:lang w:eastAsia="zh-CN"/>
        </w:rPr>
        <w:t xml:space="preserve"> року!</w:t>
      </w:r>
    </w:p>
    <w:p w:rsidR="00374C8F" w:rsidRPr="00785709" w:rsidRDefault="00374C8F" w:rsidP="005E4B72">
      <w:pPr>
        <w:rPr>
          <w:lang w:val="ru-RU"/>
        </w:rPr>
      </w:pPr>
    </w:p>
    <w:p w:rsidR="008B6B74" w:rsidRPr="0000474A" w:rsidRDefault="008B6B74" w:rsidP="00374C8F">
      <w:pPr>
        <w:rPr>
          <w:lang w:val="ru-RU"/>
        </w:rPr>
      </w:pPr>
    </w:p>
    <w:bookmarkStart w:id="1" w:name="Texte14"/>
    <w:p w:rsidR="00DE699A" w:rsidRPr="00FD6778" w:rsidRDefault="00D83539" w:rsidP="002742CF">
      <w:pPr>
        <w:pStyle w:val="Sparateurpointill"/>
        <w:rPr>
          <w:lang w:val="en-US"/>
        </w:rPr>
      </w:pPr>
      <w:r w:rsidRPr="00FD6778">
        <w:rPr>
          <w:lang w:val="en-US"/>
        </w:rPr>
        <w:fldChar w:fldCharType="begin">
          <w:ffData>
            <w:name w:val="Texte14"/>
            <w:enabled/>
            <w:calcOnExit w:val="0"/>
            <w:textInput>
              <w:default w:val="..."/>
            </w:textInput>
          </w:ffData>
        </w:fldChar>
      </w:r>
      <w:r w:rsidRPr="00FD6778">
        <w:rPr>
          <w:lang w:val="en-US"/>
        </w:rPr>
        <w:instrText xml:space="preserve"> FORMTEXT </w:instrText>
      </w:r>
      <w:r w:rsidRPr="00FD6778">
        <w:rPr>
          <w:lang w:val="en-US"/>
        </w:rPr>
      </w:r>
      <w:r w:rsidRPr="00FD6778">
        <w:rPr>
          <w:lang w:val="en-US"/>
        </w:rPr>
        <w:fldChar w:fldCharType="separate"/>
      </w:r>
      <w:r w:rsidRPr="00FD6778">
        <w:rPr>
          <w:noProof/>
          <w:lang w:val="en-US"/>
        </w:rPr>
        <w:t>...</w:t>
      </w:r>
      <w:r w:rsidRPr="00FD6778">
        <w:rPr>
          <w:lang w:val="en-US"/>
        </w:rPr>
        <w:fldChar w:fldCharType="end"/>
      </w:r>
      <w:bookmarkEnd w:id="1"/>
    </w:p>
    <w:p w:rsidR="00D83539" w:rsidRPr="00FD6778" w:rsidRDefault="00D83539" w:rsidP="009D206E"/>
    <w:tbl>
      <w:tblPr>
        <w:tblW w:w="98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8"/>
        <w:gridCol w:w="567"/>
        <w:gridCol w:w="3941"/>
      </w:tblGrid>
      <w:tr w:rsidR="00BE2740" w:rsidRPr="00FD6778" w:rsidTr="00D83539">
        <w:trPr>
          <w:trHeight w:hRule="exact" w:val="454"/>
        </w:trPr>
        <w:tc>
          <w:tcPr>
            <w:tcW w:w="9866" w:type="dxa"/>
            <w:gridSpan w:val="3"/>
            <w:tcBorders>
              <w:top w:val="nil"/>
              <w:left w:val="nil"/>
              <w:bottom w:val="single" w:sz="8" w:space="0" w:color="7197CA"/>
              <w:right w:val="nil"/>
            </w:tcBorders>
          </w:tcPr>
          <w:p w:rsidR="00BE2740" w:rsidRPr="0001258F" w:rsidRDefault="0001258F" w:rsidP="00AA4F7F">
            <w:pPr>
              <w:pStyle w:val="Titrecontacts"/>
              <w:framePr w:wrap="notBeside"/>
              <w:rPr>
                <w:lang w:val="uk-UA"/>
              </w:rPr>
            </w:pPr>
            <w:r>
              <w:rPr>
                <w:lang w:val="uk-UA"/>
              </w:rPr>
              <w:t>Контакти</w:t>
            </w:r>
          </w:p>
        </w:tc>
      </w:tr>
      <w:tr w:rsidR="00BE2740" w:rsidRPr="00FD6778" w:rsidTr="00D83539">
        <w:trPr>
          <w:trHeight w:hRule="exact" w:val="170"/>
        </w:trPr>
        <w:tc>
          <w:tcPr>
            <w:tcW w:w="9866" w:type="dxa"/>
            <w:gridSpan w:val="3"/>
            <w:tcBorders>
              <w:top w:val="single" w:sz="8" w:space="0" w:color="7197CA"/>
              <w:left w:val="nil"/>
              <w:bottom w:val="nil"/>
              <w:right w:val="nil"/>
            </w:tcBorders>
          </w:tcPr>
          <w:p w:rsidR="00BE2740" w:rsidRPr="00FD6778" w:rsidRDefault="00BE2740" w:rsidP="00AA4F7F">
            <w:pPr>
              <w:framePr w:w="9866" w:h="1531" w:wrap="notBeside" w:hAnchor="page" w:x="965" w:yAlign="bottom" w:anchorLock="1"/>
            </w:pPr>
          </w:p>
        </w:tc>
      </w:tr>
      <w:tr w:rsidR="00030BDD" w:rsidRPr="004E1560" w:rsidTr="00AA4F7F">
        <w:trPr>
          <w:trHeight w:val="907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BDD" w:rsidRPr="0001258F" w:rsidRDefault="0001258F" w:rsidP="00AA4F7F">
            <w:pPr>
              <w:pStyle w:val="Textecontacts"/>
              <w:framePr w:wrap="notBeside"/>
              <w:rPr>
                <w:rStyle w:val="Textebold"/>
                <w:lang w:val="uk-UA"/>
              </w:rPr>
            </w:pPr>
            <w:r>
              <w:rPr>
                <w:rStyle w:val="Textebold"/>
                <w:lang w:val="uk-UA"/>
              </w:rPr>
              <w:t>НІКУЛІНА Ольга</w:t>
            </w:r>
          </w:p>
          <w:p w:rsidR="00030BDD" w:rsidRPr="00D67709" w:rsidRDefault="0001258F" w:rsidP="00FD6778">
            <w:pPr>
              <w:pStyle w:val="Textecontacts"/>
              <w:framePr w:wrap="notBeside"/>
              <w:rPr>
                <w:lang w:val="ru-RU"/>
              </w:rPr>
            </w:pPr>
            <w:r>
              <w:fldChar w:fldCharType="begin">
                <w:ffData>
                  <w:name w:val="Texte5"/>
                  <w:enabled/>
                  <w:calcOnExit w:val="0"/>
                  <w:textInput>
                    <w:default w:val="Тел. : "/>
                  </w:textInput>
                </w:ffData>
              </w:fldChar>
            </w:r>
            <w:bookmarkStart w:id="2" w:name="Texte5"/>
            <w:r w:rsidRPr="00D67709">
              <w:rPr>
                <w:lang w:val="ru-RU"/>
              </w:rPr>
              <w:instrText xml:space="preserve"> </w:instrText>
            </w:r>
            <w:r>
              <w:instrText>FORMTEXT</w:instrText>
            </w:r>
            <w:r w:rsidRPr="00D6770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Pr="00D67709">
              <w:rPr>
                <w:noProof/>
                <w:lang w:val="ru-RU"/>
              </w:rPr>
              <w:t xml:space="preserve">Тел. : </w:t>
            </w:r>
            <w:r>
              <w:fldChar w:fldCharType="end"/>
            </w:r>
            <w:bookmarkEnd w:id="2"/>
            <w:r w:rsidR="005E4B72">
              <w:fldChar w:fldCharType="begin">
                <w:ffData>
                  <w:name w:val=""/>
                  <w:enabled/>
                  <w:calcOnExit w:val="0"/>
                  <w:textInput>
                    <w:default w:val="+ 38 (095) 272 23 58"/>
                  </w:textInput>
                </w:ffData>
              </w:fldChar>
            </w:r>
            <w:r w:rsidR="005E4B72" w:rsidRPr="00D67709">
              <w:rPr>
                <w:lang w:val="ru-RU"/>
              </w:rPr>
              <w:instrText xml:space="preserve"> </w:instrText>
            </w:r>
            <w:r w:rsidR="005E4B72">
              <w:instrText>FORMTEXT</w:instrText>
            </w:r>
            <w:r w:rsidR="005E4B72" w:rsidRPr="00D67709">
              <w:rPr>
                <w:lang w:val="ru-RU"/>
              </w:rPr>
              <w:instrText xml:space="preserve"> </w:instrText>
            </w:r>
            <w:r w:rsidR="005E4B72">
              <w:fldChar w:fldCharType="separate"/>
            </w:r>
            <w:r w:rsidR="005E4B72" w:rsidRPr="00D67709">
              <w:rPr>
                <w:noProof/>
                <w:lang w:val="ru-RU"/>
              </w:rPr>
              <w:t>+ 38 (095) 272 23 58</w:t>
            </w:r>
            <w:r w:rsidR="005E4B72">
              <w:fldChar w:fldCharType="end"/>
            </w:r>
          </w:p>
          <w:p w:rsidR="00D83539" w:rsidRPr="00D67709" w:rsidRDefault="005E4B72" w:rsidP="005E4B72">
            <w:pPr>
              <w:pStyle w:val="Textecontacts"/>
              <w:framePr w:wrap="notBeside"/>
              <w:rPr>
                <w:lang w:val="ru-RU"/>
              </w:rPr>
            </w:pPr>
            <w:r>
              <w:fldChar w:fldCharType="begin">
                <w:ffData>
                  <w:name w:val="Texte7"/>
                  <w:enabled/>
                  <w:calcOnExit w:val="0"/>
                  <w:textInput>
                    <w:default w:val="olga.nikulina"/>
                  </w:textInput>
                </w:ffData>
              </w:fldChar>
            </w:r>
            <w:bookmarkStart w:id="3" w:name="Texte7"/>
            <w:r w:rsidRPr="00D67709">
              <w:rPr>
                <w:lang w:val="ru-RU"/>
              </w:rPr>
              <w:instrText xml:space="preserve"> </w:instrText>
            </w:r>
            <w:r>
              <w:instrText>FORMTEXT</w:instrText>
            </w:r>
            <w:r w:rsidRPr="00D67709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olga</w:t>
            </w:r>
            <w:r w:rsidRPr="00D67709">
              <w:rPr>
                <w:noProof/>
                <w:lang w:val="ru-RU"/>
              </w:rPr>
              <w:t>.</w:t>
            </w:r>
            <w:r>
              <w:rPr>
                <w:noProof/>
              </w:rPr>
              <w:t>nikulina</w:t>
            </w:r>
            <w:r>
              <w:fldChar w:fldCharType="end"/>
            </w:r>
            <w:bookmarkEnd w:id="3"/>
            <w:r>
              <w:fldChar w:fldCharType="begin">
                <w:ffData>
                  <w:name w:val=""/>
                  <w:enabled/>
                  <w:calcOnExit w:val="0"/>
                  <w:textInput>
                    <w:default w:val="@veolia-es.com.ua"/>
                  </w:textInput>
                </w:ffData>
              </w:fldChar>
            </w:r>
            <w:r w:rsidRPr="00D67709">
              <w:rPr>
                <w:lang w:val="ru-RU"/>
              </w:rPr>
              <w:instrText xml:space="preserve"> </w:instrText>
            </w:r>
            <w:r>
              <w:instrText>FORMTEXT</w:instrText>
            </w:r>
            <w:r w:rsidRPr="00D6770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Pr="00D67709">
              <w:rPr>
                <w:noProof/>
                <w:lang w:val="ru-RU"/>
              </w:rPr>
              <w:t>@</w:t>
            </w:r>
            <w:r>
              <w:rPr>
                <w:noProof/>
              </w:rPr>
              <w:t>veolia</w:t>
            </w:r>
            <w:r w:rsidRPr="00D67709">
              <w:rPr>
                <w:noProof/>
                <w:lang w:val="ru-RU"/>
              </w:rPr>
              <w:t>-</w:t>
            </w:r>
            <w:r>
              <w:rPr>
                <w:noProof/>
              </w:rPr>
              <w:t>es</w:t>
            </w:r>
            <w:r w:rsidRPr="00D67709">
              <w:rPr>
                <w:noProof/>
                <w:lang w:val="ru-RU"/>
              </w:rPr>
              <w:t>.</w:t>
            </w:r>
            <w:r>
              <w:rPr>
                <w:noProof/>
              </w:rPr>
              <w:t>com</w:t>
            </w:r>
            <w:r w:rsidRPr="00D67709">
              <w:rPr>
                <w:noProof/>
                <w:lang w:val="ru-RU"/>
              </w:rPr>
              <w:t>.</w:t>
            </w:r>
            <w:r>
              <w:rPr>
                <w:noProof/>
              </w:rPr>
              <w:t>ua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0BDD" w:rsidRPr="00D67709" w:rsidRDefault="00030BDD" w:rsidP="00AA4F7F">
            <w:pPr>
              <w:framePr w:w="9866" w:h="1531" w:wrap="notBeside" w:hAnchor="page" w:x="965" w:yAlign="bottom" w:anchorLock="1"/>
              <w:rPr>
                <w:lang w:val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BE2" w:rsidRPr="00D67709" w:rsidRDefault="00EC2BE2" w:rsidP="00EC2BE2">
            <w:pPr>
              <w:pStyle w:val="Textecontacts"/>
              <w:framePr w:wrap="notBeside"/>
              <w:rPr>
                <w:rStyle w:val="Textebold"/>
                <w:lang w:val="ru-RU"/>
              </w:rPr>
            </w:pPr>
          </w:p>
          <w:p w:rsidR="00030BDD" w:rsidRPr="00D67709" w:rsidRDefault="00030BDD" w:rsidP="00EC2BE2">
            <w:pPr>
              <w:pStyle w:val="Textecontacts"/>
              <w:framePr w:wrap="notBeside"/>
              <w:rPr>
                <w:lang w:val="ru-RU"/>
              </w:rPr>
            </w:pPr>
          </w:p>
          <w:p w:rsidR="00AA4F7F" w:rsidRPr="00D67709" w:rsidRDefault="00AA4F7F" w:rsidP="00AA4F7F">
            <w:pPr>
              <w:pStyle w:val="Textecontacts"/>
              <w:framePr w:wrap="notBeside"/>
              <w:rPr>
                <w:lang w:val="ru-RU"/>
              </w:rPr>
            </w:pPr>
          </w:p>
        </w:tc>
      </w:tr>
      <w:tr w:rsidR="00AA4F7F" w:rsidRPr="004E1560" w:rsidTr="0016334C">
        <w:trPr>
          <w:trHeight w:hRule="exact" w:val="199"/>
        </w:trPr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7F" w:rsidRPr="00D67709" w:rsidRDefault="00AA4F7F" w:rsidP="00AA4F7F">
            <w:pPr>
              <w:pStyle w:val="Textecontacts"/>
              <w:framePr w:wrap="notBeside"/>
              <w:rPr>
                <w:rStyle w:val="Textebold"/>
                <w:lang w:val="ru-RU"/>
              </w:rPr>
            </w:pPr>
          </w:p>
        </w:tc>
      </w:tr>
    </w:tbl>
    <w:p w:rsidR="00217ACC" w:rsidRPr="00895FEF" w:rsidRDefault="00217ACC" w:rsidP="00217ACC">
      <w:pPr>
        <w:rPr>
          <w:lang w:val="ru-RU"/>
        </w:rPr>
      </w:pPr>
    </w:p>
    <w:sectPr w:rsidR="00217ACC" w:rsidRPr="00895FEF" w:rsidSect="00F7140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369" w:right="964" w:bottom="369" w:left="964" w:header="369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B3C" w:rsidRDefault="00E45B3C">
      <w:r>
        <w:separator/>
      </w:r>
    </w:p>
    <w:p w:rsidR="00E45B3C" w:rsidRDefault="00E45B3C"/>
  </w:endnote>
  <w:endnote w:type="continuationSeparator" w:id="0">
    <w:p w:rsidR="00E45B3C" w:rsidRDefault="00E45B3C">
      <w:r>
        <w:continuationSeparator/>
      </w:r>
    </w:p>
    <w:p w:rsidR="00E45B3C" w:rsidRDefault="00E45B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 Light">
    <w:altName w:val="Gotham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33F" w:rsidRPr="00FD6778" w:rsidRDefault="00A8233F" w:rsidP="002742CF">
    <w:pPr>
      <w:pStyle w:val="a4"/>
    </w:pPr>
  </w:p>
  <w:p w:rsidR="00A8233F" w:rsidRPr="00FD6778" w:rsidRDefault="00A8233F" w:rsidP="002742CF">
    <w:pPr>
      <w:pStyle w:val="a4"/>
    </w:pPr>
  </w:p>
  <w:p w:rsidR="00A8233F" w:rsidRPr="00FD6778" w:rsidRDefault="00A8233F" w:rsidP="002742CF">
    <w:pPr>
      <w:pStyle w:val="a4"/>
    </w:pPr>
  </w:p>
  <w:p w:rsidR="00A8233F" w:rsidRPr="00FD6778" w:rsidRDefault="00A8233F" w:rsidP="002742CF">
    <w:pPr>
      <w:pStyle w:val="Numerodepage"/>
      <w:rPr>
        <w:lang w:val="en-US"/>
      </w:rPr>
    </w:pPr>
    <w:r w:rsidRPr="00FD6778">
      <w:rPr>
        <w:lang w:val="en-US"/>
      </w:rPr>
      <w:fldChar w:fldCharType="begin"/>
    </w:r>
    <w:r w:rsidRPr="00FD6778">
      <w:rPr>
        <w:lang w:val="en-US"/>
      </w:rPr>
      <w:instrText xml:space="preserve"> PAGE   \* MERGEFORMAT </w:instrText>
    </w:r>
    <w:r w:rsidRPr="00FD6778">
      <w:rPr>
        <w:lang w:val="en-US"/>
      </w:rPr>
      <w:fldChar w:fldCharType="separate"/>
    </w:r>
    <w:r w:rsidR="007444C4">
      <w:rPr>
        <w:noProof/>
        <w:lang w:val="en-US"/>
      </w:rPr>
      <w:t>2</w:t>
    </w:r>
    <w:r w:rsidRPr="00FD6778">
      <w:rPr>
        <w:lang w:val="en-US"/>
      </w:rPr>
      <w:fldChar w:fldCharType="end"/>
    </w:r>
  </w:p>
  <w:p w:rsidR="00A8233F" w:rsidRPr="00FD6778" w:rsidRDefault="00A8233F" w:rsidP="002742CF">
    <w:pPr>
      <w:pStyle w:val="a4"/>
      <w:spacing w:line="18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33F" w:rsidRPr="00FD6778" w:rsidRDefault="00A8233F" w:rsidP="002742CF">
    <w:pPr>
      <w:pStyle w:val="a4"/>
    </w:pPr>
  </w:p>
  <w:p w:rsidR="00A8233F" w:rsidRPr="00FD6778" w:rsidRDefault="00A8233F" w:rsidP="002742CF">
    <w:pPr>
      <w:pStyle w:val="a4"/>
    </w:pPr>
  </w:p>
  <w:p w:rsidR="00A8233F" w:rsidRPr="00FD6778" w:rsidRDefault="00A8233F" w:rsidP="002742CF">
    <w:pPr>
      <w:pStyle w:val="a4"/>
    </w:pPr>
  </w:p>
  <w:p w:rsidR="00A8233F" w:rsidRPr="00FD6778" w:rsidRDefault="00A8233F" w:rsidP="002742CF">
    <w:pPr>
      <w:pStyle w:val="Numerodepage"/>
      <w:rPr>
        <w:lang w:val="en-US"/>
      </w:rPr>
    </w:pPr>
    <w:r w:rsidRPr="00FD6778">
      <w:rPr>
        <w:lang w:val="en-US"/>
      </w:rPr>
      <w:fldChar w:fldCharType="begin"/>
    </w:r>
    <w:r w:rsidRPr="00FD6778">
      <w:rPr>
        <w:lang w:val="en-US"/>
      </w:rPr>
      <w:instrText xml:space="preserve"> PAGE   \* MERGEFORMAT </w:instrText>
    </w:r>
    <w:r w:rsidRPr="00FD6778">
      <w:rPr>
        <w:lang w:val="en-US"/>
      </w:rPr>
      <w:fldChar w:fldCharType="separate"/>
    </w:r>
    <w:r w:rsidR="0063217E">
      <w:rPr>
        <w:noProof/>
        <w:lang w:val="en-US"/>
      </w:rPr>
      <w:t>1</w:t>
    </w:r>
    <w:r w:rsidRPr="00FD6778">
      <w:rPr>
        <w:lang w:val="en-US"/>
      </w:rPr>
      <w:fldChar w:fldCharType="end"/>
    </w:r>
  </w:p>
  <w:p w:rsidR="00A8233F" w:rsidRPr="00FD6778" w:rsidRDefault="00A8233F" w:rsidP="002742CF">
    <w:pPr>
      <w:pStyle w:val="a4"/>
      <w:spacing w:line="18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B3C" w:rsidRDefault="00E45B3C">
      <w:r>
        <w:separator/>
      </w:r>
    </w:p>
    <w:p w:rsidR="00E45B3C" w:rsidRDefault="00E45B3C"/>
  </w:footnote>
  <w:footnote w:type="continuationSeparator" w:id="0">
    <w:p w:rsidR="00E45B3C" w:rsidRDefault="00E45B3C">
      <w:r>
        <w:continuationSeparator/>
      </w:r>
    </w:p>
    <w:p w:rsidR="00E45B3C" w:rsidRDefault="00E45B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33F" w:rsidRPr="00FD6778" w:rsidRDefault="00A8233F" w:rsidP="00F25C58">
    <w:pPr>
      <w:pStyle w:val="a3"/>
      <w:rPr>
        <w:noProof/>
      </w:rPr>
    </w:pPr>
  </w:p>
  <w:p w:rsidR="00A8233F" w:rsidRPr="00FD6778" w:rsidRDefault="00A8233F" w:rsidP="003E4351">
    <w:pPr>
      <w:pStyle w:val="a3"/>
      <w:spacing w:line="320" w:lineRule="exact"/>
    </w:pPr>
  </w:p>
  <w:p w:rsidR="00A8233F" w:rsidRPr="00D67709" w:rsidRDefault="00A8233F" w:rsidP="00FD6778">
    <w:pPr>
      <w:pStyle w:val="Titre1entete"/>
      <w:rPr>
        <w:lang w:val="ru-RU"/>
      </w:rPr>
    </w:pPr>
    <w:r>
      <w:rPr>
        <w:lang w:val="en-US"/>
      </w:rPr>
      <w:fldChar w:fldCharType="begin"/>
    </w:r>
    <w:r w:rsidRPr="00D67709">
      <w:rPr>
        <w:lang w:val="ru-RU"/>
      </w:rPr>
      <w:instrText xml:space="preserve"> </w:instrText>
    </w:r>
    <w:r>
      <w:rPr>
        <w:lang w:val="en-US"/>
      </w:rPr>
      <w:instrText>STYLEREF</w:instrText>
    </w:r>
    <w:r w:rsidRPr="00D67709">
      <w:rPr>
        <w:lang w:val="ru-RU"/>
      </w:rPr>
      <w:instrText xml:space="preserve">  "</w:instrText>
    </w:r>
    <w:r>
      <w:rPr>
        <w:lang w:val="en-US"/>
      </w:rPr>
      <w:instrText>Heading</w:instrText>
    </w:r>
    <w:r w:rsidRPr="00D67709">
      <w:rPr>
        <w:lang w:val="ru-RU"/>
      </w:rPr>
      <w:instrText xml:space="preserve"> </w:instrText>
    </w:r>
    <w:r>
      <w:rPr>
        <w:lang w:val="en-US"/>
      </w:rPr>
      <w:instrText>document</w:instrText>
    </w:r>
    <w:r w:rsidRPr="00D67709">
      <w:rPr>
        <w:lang w:val="ru-RU"/>
      </w:rPr>
      <w:instrText xml:space="preserve">"  \* </w:instrText>
    </w:r>
    <w:r>
      <w:rPr>
        <w:lang w:val="en-US"/>
      </w:rPr>
      <w:instrText>MERGEFORMAT</w:instrText>
    </w:r>
    <w:r w:rsidRPr="00D67709">
      <w:rPr>
        <w:lang w:val="ru-RU"/>
      </w:rPr>
      <w:instrText xml:space="preserve"> </w:instrText>
    </w:r>
    <w:r>
      <w:rPr>
        <w:lang w:val="en-US"/>
      </w:rPr>
      <w:fldChar w:fldCharType="separate"/>
    </w:r>
    <w:r w:rsidR="007444C4" w:rsidRPr="007444C4">
      <w:rPr>
        <w:lang w:val="ru-RU"/>
      </w:rPr>
      <w:t>Прес-реліз</w:t>
    </w:r>
    <w:r>
      <w:rPr>
        <w:lang w:val="en-US"/>
      </w:rPr>
      <w:fldChar w:fldCharType="end"/>
    </w:r>
  </w:p>
  <w:p w:rsidR="00A8233F" w:rsidRPr="00D67709" w:rsidRDefault="00A8233F" w:rsidP="003D2606">
    <w:pPr>
      <w:pStyle w:val="Dateetsous-titreentete"/>
      <w:rPr>
        <w:lang w:val="ru-RU"/>
      </w:rPr>
    </w:pPr>
    <w:r w:rsidRPr="00FD6778">
      <w:rPr>
        <w:lang w:val="en-US"/>
      </w:rPr>
      <w:fldChar w:fldCharType="begin"/>
    </w:r>
    <w:r w:rsidRPr="00D67709">
      <w:rPr>
        <w:lang w:val="ru-RU"/>
      </w:rPr>
      <w:instrText xml:space="preserve"> </w:instrText>
    </w:r>
    <w:r w:rsidRPr="00FD6778">
      <w:rPr>
        <w:lang w:val="en-US"/>
      </w:rPr>
      <w:instrText>STYLEREF</w:instrText>
    </w:r>
    <w:r w:rsidRPr="00D67709">
      <w:rPr>
        <w:lang w:val="ru-RU"/>
      </w:rPr>
      <w:instrText xml:space="preserve">  "</w:instrText>
    </w:r>
    <w:r w:rsidRPr="00FD6778">
      <w:rPr>
        <w:lang w:val="en-US"/>
      </w:rPr>
      <w:instrText>Date</w:instrText>
    </w:r>
    <w:r w:rsidRPr="00D67709">
      <w:rPr>
        <w:lang w:val="ru-RU"/>
      </w:rPr>
      <w:instrText xml:space="preserve"> </w:instrText>
    </w:r>
    <w:r w:rsidRPr="00FD6778">
      <w:rPr>
        <w:lang w:val="en-US"/>
      </w:rPr>
      <w:instrText>et</w:instrText>
    </w:r>
    <w:r w:rsidRPr="00D67709">
      <w:rPr>
        <w:lang w:val="ru-RU"/>
      </w:rPr>
      <w:instrText xml:space="preserve"> </w:instrText>
    </w:r>
    <w:r w:rsidRPr="00FD6778">
      <w:rPr>
        <w:lang w:val="en-US"/>
      </w:rPr>
      <w:instrText>sous</w:instrText>
    </w:r>
    <w:r w:rsidRPr="00D67709">
      <w:rPr>
        <w:lang w:val="ru-RU"/>
      </w:rPr>
      <w:instrText>-</w:instrText>
    </w:r>
    <w:r w:rsidRPr="00FD6778">
      <w:rPr>
        <w:lang w:val="en-US"/>
      </w:rPr>
      <w:instrText>titre</w:instrText>
    </w:r>
    <w:r w:rsidRPr="00D67709">
      <w:rPr>
        <w:lang w:val="ru-RU"/>
      </w:rPr>
      <w:instrText xml:space="preserve">"  \* </w:instrText>
    </w:r>
    <w:r w:rsidRPr="00FD6778">
      <w:rPr>
        <w:lang w:val="en-US"/>
      </w:rPr>
      <w:instrText>MERGEFORMAT</w:instrText>
    </w:r>
    <w:r w:rsidRPr="00D67709">
      <w:rPr>
        <w:lang w:val="ru-RU"/>
      </w:rPr>
      <w:instrText xml:space="preserve"> </w:instrText>
    </w:r>
    <w:r w:rsidRPr="00FD6778">
      <w:rPr>
        <w:lang w:val="en-US"/>
      </w:rPr>
      <w:fldChar w:fldCharType="separate"/>
    </w:r>
    <w:r w:rsidR="007444C4" w:rsidRPr="007444C4">
      <w:rPr>
        <w:lang w:val="ru-RU"/>
      </w:rPr>
      <w:t>м. Київ, 30 вересня 2015</w:t>
    </w:r>
    <w:r w:rsidRPr="00FD6778">
      <w:rPr>
        <w:lang w:val="en-US"/>
      </w:rPr>
      <w:fldChar w:fldCharType="end"/>
    </w:r>
  </w:p>
  <w:p w:rsidR="00A8233F" w:rsidRPr="00D67709" w:rsidRDefault="00A8233F" w:rsidP="003D2606">
    <w:pPr>
      <w:pStyle w:val="Filetentete"/>
      <w:rPr>
        <w:noProof/>
        <w:lang w:val="ru-RU"/>
      </w:rPr>
    </w:pPr>
  </w:p>
  <w:p w:rsidR="00A8233F" w:rsidRPr="00D67709" w:rsidRDefault="00A8233F" w:rsidP="00F25C58">
    <w:pPr>
      <w:pStyle w:val="a3"/>
      <w:rPr>
        <w:noProof/>
        <w:lang w:val="ru-RU"/>
      </w:rPr>
    </w:pPr>
  </w:p>
  <w:p w:rsidR="00A8233F" w:rsidRPr="00D67709" w:rsidRDefault="00A8233F" w:rsidP="003E4351">
    <w:pPr>
      <w:pStyle w:val="a3"/>
      <w:rPr>
        <w:lang w:val="ru-RU"/>
      </w:rPr>
    </w:pPr>
  </w:p>
  <w:p w:rsidR="00A8233F" w:rsidRPr="00D67709" w:rsidRDefault="00A8233F">
    <w:pPr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33F" w:rsidRPr="00FD6778" w:rsidRDefault="00A8233F">
    <w:pPr>
      <w:pStyle w:val="a3"/>
    </w:pPr>
  </w:p>
  <w:p w:rsidR="00A8233F" w:rsidRPr="00FD6778" w:rsidRDefault="00A8233F">
    <w:pPr>
      <w:pStyle w:val="a3"/>
    </w:pPr>
  </w:p>
  <w:p w:rsidR="00A8233F" w:rsidRPr="00FD6778" w:rsidRDefault="00A8233F">
    <w:pPr>
      <w:pStyle w:val="a3"/>
    </w:pPr>
  </w:p>
  <w:p w:rsidR="00A8233F" w:rsidRPr="00FD6778" w:rsidRDefault="00A8233F">
    <w:pPr>
      <w:pStyle w:val="a3"/>
    </w:pPr>
  </w:p>
  <w:p w:rsidR="00A8233F" w:rsidRPr="00FD6778" w:rsidRDefault="00A8233F" w:rsidP="009D1F90">
    <w:pPr>
      <w:pStyle w:val="a3"/>
      <w:spacing w:line="180" w:lineRule="exact"/>
    </w:pPr>
  </w:p>
  <w:p w:rsidR="00A8233F" w:rsidRPr="00FD6778" w:rsidRDefault="00A823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5AA5F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F2F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089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C4B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4E0F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C8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F0BE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1C0F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AC2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EE0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>
      <o:colormru v:ext="edit" colors="#fdd384,#b6d9b7,#7fb8ac,#e95f47,#199c69,#f49f25,#0062a9,#7197ca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21"/>
    <w:rsid w:val="0000474A"/>
    <w:rsid w:val="0001258F"/>
    <w:rsid w:val="00012682"/>
    <w:rsid w:val="000166E3"/>
    <w:rsid w:val="0002053C"/>
    <w:rsid w:val="00030BDD"/>
    <w:rsid w:val="00040F78"/>
    <w:rsid w:val="00056CEA"/>
    <w:rsid w:val="00057928"/>
    <w:rsid w:val="000754C5"/>
    <w:rsid w:val="00085D3D"/>
    <w:rsid w:val="000913FD"/>
    <w:rsid w:val="00096386"/>
    <w:rsid w:val="00096A2D"/>
    <w:rsid w:val="000C2388"/>
    <w:rsid w:val="000D5540"/>
    <w:rsid w:val="000E67B5"/>
    <w:rsid w:val="000F7FC2"/>
    <w:rsid w:val="00102343"/>
    <w:rsid w:val="001152CE"/>
    <w:rsid w:val="00126AB3"/>
    <w:rsid w:val="0016334C"/>
    <w:rsid w:val="0017045C"/>
    <w:rsid w:val="00184C08"/>
    <w:rsid w:val="00190015"/>
    <w:rsid w:val="001A02E9"/>
    <w:rsid w:val="001B681E"/>
    <w:rsid w:val="001C04FE"/>
    <w:rsid w:val="001C07EC"/>
    <w:rsid w:val="001E0B0F"/>
    <w:rsid w:val="001E6171"/>
    <w:rsid w:val="001F4B3C"/>
    <w:rsid w:val="00217ACC"/>
    <w:rsid w:val="00222670"/>
    <w:rsid w:val="002339D1"/>
    <w:rsid w:val="002340CD"/>
    <w:rsid w:val="00260184"/>
    <w:rsid w:val="002742CF"/>
    <w:rsid w:val="00294FBA"/>
    <w:rsid w:val="002950FA"/>
    <w:rsid w:val="00297E88"/>
    <w:rsid w:val="002A43DD"/>
    <w:rsid w:val="002B5CF8"/>
    <w:rsid w:val="002C5DF8"/>
    <w:rsid w:val="002E6F64"/>
    <w:rsid w:val="00302ED5"/>
    <w:rsid w:val="00324D59"/>
    <w:rsid w:val="00332E71"/>
    <w:rsid w:val="00354FC2"/>
    <w:rsid w:val="00374C8F"/>
    <w:rsid w:val="003755B9"/>
    <w:rsid w:val="003862D1"/>
    <w:rsid w:val="00390C2D"/>
    <w:rsid w:val="0039372B"/>
    <w:rsid w:val="003A0D3F"/>
    <w:rsid w:val="003A27EB"/>
    <w:rsid w:val="003C4208"/>
    <w:rsid w:val="003D2606"/>
    <w:rsid w:val="003E4351"/>
    <w:rsid w:val="003E7637"/>
    <w:rsid w:val="00416863"/>
    <w:rsid w:val="00427B2C"/>
    <w:rsid w:val="00437D85"/>
    <w:rsid w:val="00456498"/>
    <w:rsid w:val="0047139F"/>
    <w:rsid w:val="004818E6"/>
    <w:rsid w:val="00483EB8"/>
    <w:rsid w:val="0049185D"/>
    <w:rsid w:val="004962B5"/>
    <w:rsid w:val="00497151"/>
    <w:rsid w:val="004A3641"/>
    <w:rsid w:val="004E1560"/>
    <w:rsid w:val="004F0EEE"/>
    <w:rsid w:val="005061AF"/>
    <w:rsid w:val="005074FB"/>
    <w:rsid w:val="00526443"/>
    <w:rsid w:val="00530CD6"/>
    <w:rsid w:val="00541571"/>
    <w:rsid w:val="00541E7D"/>
    <w:rsid w:val="005443C3"/>
    <w:rsid w:val="0057523A"/>
    <w:rsid w:val="00576E1E"/>
    <w:rsid w:val="005901F2"/>
    <w:rsid w:val="005A3F9C"/>
    <w:rsid w:val="005C1A6E"/>
    <w:rsid w:val="005E4B72"/>
    <w:rsid w:val="00602086"/>
    <w:rsid w:val="006151ED"/>
    <w:rsid w:val="00624BC7"/>
    <w:rsid w:val="0063217E"/>
    <w:rsid w:val="006423C1"/>
    <w:rsid w:val="00646A17"/>
    <w:rsid w:val="006543EE"/>
    <w:rsid w:val="00661EE2"/>
    <w:rsid w:val="00670DDA"/>
    <w:rsid w:val="0067650F"/>
    <w:rsid w:val="00682A9B"/>
    <w:rsid w:val="006A6841"/>
    <w:rsid w:val="006C4FDD"/>
    <w:rsid w:val="006D7313"/>
    <w:rsid w:val="006E5D47"/>
    <w:rsid w:val="007065AE"/>
    <w:rsid w:val="0071026A"/>
    <w:rsid w:val="007137FC"/>
    <w:rsid w:val="00733C3E"/>
    <w:rsid w:val="00737863"/>
    <w:rsid w:val="00740DC0"/>
    <w:rsid w:val="007444C4"/>
    <w:rsid w:val="00746721"/>
    <w:rsid w:val="007578A6"/>
    <w:rsid w:val="00766649"/>
    <w:rsid w:val="0077278A"/>
    <w:rsid w:val="00785709"/>
    <w:rsid w:val="007A2EEB"/>
    <w:rsid w:val="007C4C7C"/>
    <w:rsid w:val="007C4F32"/>
    <w:rsid w:val="007F126E"/>
    <w:rsid w:val="00840ED1"/>
    <w:rsid w:val="008442D2"/>
    <w:rsid w:val="00855F8A"/>
    <w:rsid w:val="00862DF6"/>
    <w:rsid w:val="00865642"/>
    <w:rsid w:val="00886777"/>
    <w:rsid w:val="00895FEF"/>
    <w:rsid w:val="008B5EBB"/>
    <w:rsid w:val="008B6B74"/>
    <w:rsid w:val="008D2626"/>
    <w:rsid w:val="008D49DE"/>
    <w:rsid w:val="00906CAE"/>
    <w:rsid w:val="009263B5"/>
    <w:rsid w:val="00951FC5"/>
    <w:rsid w:val="00954DEE"/>
    <w:rsid w:val="00967D95"/>
    <w:rsid w:val="00991409"/>
    <w:rsid w:val="009C4C0B"/>
    <w:rsid w:val="009C64BC"/>
    <w:rsid w:val="009D1F90"/>
    <w:rsid w:val="009D206E"/>
    <w:rsid w:val="009E7068"/>
    <w:rsid w:val="009F3631"/>
    <w:rsid w:val="009F41D8"/>
    <w:rsid w:val="009F6546"/>
    <w:rsid w:val="00A169E5"/>
    <w:rsid w:val="00A40349"/>
    <w:rsid w:val="00A562FD"/>
    <w:rsid w:val="00A7478F"/>
    <w:rsid w:val="00A8233F"/>
    <w:rsid w:val="00A92CD0"/>
    <w:rsid w:val="00A974A4"/>
    <w:rsid w:val="00AA4F7F"/>
    <w:rsid w:val="00AE5FE7"/>
    <w:rsid w:val="00AF6064"/>
    <w:rsid w:val="00B104BB"/>
    <w:rsid w:val="00B1407A"/>
    <w:rsid w:val="00B20B5C"/>
    <w:rsid w:val="00B31548"/>
    <w:rsid w:val="00B3208A"/>
    <w:rsid w:val="00B56BB9"/>
    <w:rsid w:val="00B570A8"/>
    <w:rsid w:val="00B6440E"/>
    <w:rsid w:val="00B77C68"/>
    <w:rsid w:val="00BB0BEB"/>
    <w:rsid w:val="00BB213C"/>
    <w:rsid w:val="00BB616B"/>
    <w:rsid w:val="00BC5C27"/>
    <w:rsid w:val="00BD7DA7"/>
    <w:rsid w:val="00BE26E2"/>
    <w:rsid w:val="00BE2740"/>
    <w:rsid w:val="00BE3D17"/>
    <w:rsid w:val="00BF2AB0"/>
    <w:rsid w:val="00BF6EE3"/>
    <w:rsid w:val="00BF7DD5"/>
    <w:rsid w:val="00C16314"/>
    <w:rsid w:val="00C17FD3"/>
    <w:rsid w:val="00C34565"/>
    <w:rsid w:val="00C42E2A"/>
    <w:rsid w:val="00C4687D"/>
    <w:rsid w:val="00C602C5"/>
    <w:rsid w:val="00C7344A"/>
    <w:rsid w:val="00C9729B"/>
    <w:rsid w:val="00CC3554"/>
    <w:rsid w:val="00CE45D4"/>
    <w:rsid w:val="00CF5585"/>
    <w:rsid w:val="00D22FA9"/>
    <w:rsid w:val="00D509F8"/>
    <w:rsid w:val="00D63552"/>
    <w:rsid w:val="00D649F7"/>
    <w:rsid w:val="00D67709"/>
    <w:rsid w:val="00D83539"/>
    <w:rsid w:val="00D86E10"/>
    <w:rsid w:val="00DA695A"/>
    <w:rsid w:val="00DD477E"/>
    <w:rsid w:val="00DE699A"/>
    <w:rsid w:val="00DF668B"/>
    <w:rsid w:val="00E00283"/>
    <w:rsid w:val="00E03E91"/>
    <w:rsid w:val="00E15C62"/>
    <w:rsid w:val="00E30F92"/>
    <w:rsid w:val="00E31350"/>
    <w:rsid w:val="00E45B3C"/>
    <w:rsid w:val="00E66761"/>
    <w:rsid w:val="00E76D5B"/>
    <w:rsid w:val="00E9791A"/>
    <w:rsid w:val="00EA5894"/>
    <w:rsid w:val="00EC2BE2"/>
    <w:rsid w:val="00EC3442"/>
    <w:rsid w:val="00EC3559"/>
    <w:rsid w:val="00EC3A49"/>
    <w:rsid w:val="00EF08FE"/>
    <w:rsid w:val="00EF11CC"/>
    <w:rsid w:val="00F1194B"/>
    <w:rsid w:val="00F25C58"/>
    <w:rsid w:val="00F3252F"/>
    <w:rsid w:val="00F46DE8"/>
    <w:rsid w:val="00F650B3"/>
    <w:rsid w:val="00F676EA"/>
    <w:rsid w:val="00F71406"/>
    <w:rsid w:val="00F72B5E"/>
    <w:rsid w:val="00F752A2"/>
    <w:rsid w:val="00F7643B"/>
    <w:rsid w:val="00F8764D"/>
    <w:rsid w:val="00F97DDE"/>
    <w:rsid w:val="00FA3A36"/>
    <w:rsid w:val="00FB465D"/>
    <w:rsid w:val="00FD6778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dd384,#b6d9b7,#7fb8ac,#e95f47,#199c69,#f49f25,#0062a9,#7197ca"/>
    </o:shapedefaults>
    <o:shapelayout v:ext="edit">
      <o:idmap v:ext="edit" data="1"/>
    </o:shapelayout>
  </w:shapeDefaults>
  <w:decimalSymbol w:val=","/>
  <w:listSeparator w:val=";"/>
  <w15:docId w15:val="{15771347-A247-44EB-8CC6-7538C883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C8F"/>
    <w:pPr>
      <w:spacing w:line="240" w:lineRule="atLeast"/>
      <w:jc w:val="both"/>
    </w:pPr>
    <w:rPr>
      <w:rFonts w:ascii="Arial" w:hAnsi="Arial"/>
      <w:color w:val="333333"/>
      <w:szCs w:val="24"/>
      <w:lang w:val="en-US" w:eastAsia="zh-CN"/>
    </w:rPr>
  </w:style>
  <w:style w:type="paragraph" w:styleId="1">
    <w:name w:val="heading 1"/>
    <w:basedOn w:val="a"/>
    <w:next w:val="a"/>
    <w:qFormat/>
    <w:rsid w:val="00057928"/>
    <w:pPr>
      <w:keepNext/>
      <w:spacing w:line="696" w:lineRule="exact"/>
      <w:outlineLvl w:val="0"/>
    </w:pPr>
    <w:rPr>
      <w:rFonts w:cs="Arial"/>
      <w:bCs/>
      <w:color w:val="FFFFFF"/>
      <w:kern w:val="32"/>
      <w:sz w:val="58"/>
      <w:szCs w:val="32"/>
      <w:lang w:val="fr-FR"/>
    </w:rPr>
  </w:style>
  <w:style w:type="paragraph" w:styleId="2">
    <w:name w:val="heading 2"/>
    <w:basedOn w:val="a"/>
    <w:next w:val="a"/>
    <w:qFormat/>
    <w:rsid w:val="005443C3"/>
    <w:pPr>
      <w:keepNext/>
      <w:spacing w:after="100" w:line="414" w:lineRule="atLeast"/>
      <w:outlineLvl w:val="1"/>
    </w:pPr>
    <w:rPr>
      <w:rFonts w:cs="Arial"/>
      <w:bCs/>
      <w:iCs/>
      <w:color w:val="7197CA"/>
      <w:sz w:val="34"/>
      <w:szCs w:val="28"/>
    </w:rPr>
  </w:style>
  <w:style w:type="paragraph" w:styleId="3">
    <w:name w:val="heading 3"/>
    <w:basedOn w:val="a"/>
    <w:next w:val="a"/>
    <w:qFormat/>
    <w:rsid w:val="004818E6"/>
    <w:pPr>
      <w:keepNext/>
      <w:spacing w:after="240" w:line="288" w:lineRule="atLeast"/>
      <w:outlineLvl w:val="2"/>
    </w:pPr>
    <w:rPr>
      <w:rFonts w:cs="Arial"/>
      <w:b/>
      <w:bCs/>
      <w:sz w:val="24"/>
      <w:szCs w:val="26"/>
    </w:rPr>
  </w:style>
  <w:style w:type="paragraph" w:styleId="4">
    <w:name w:val="heading 4"/>
    <w:basedOn w:val="a"/>
    <w:next w:val="a"/>
    <w:qFormat/>
    <w:rsid w:val="004818E6"/>
    <w:pPr>
      <w:keepNext/>
      <w:spacing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096386"/>
    <w:pPr>
      <w:spacing w:line="240" w:lineRule="exact"/>
    </w:pPr>
    <w:rPr>
      <w:rFonts w:ascii="Arial" w:hAnsi="Arial"/>
      <w:szCs w:val="24"/>
      <w:lang w:val="en-US" w:eastAsia="zh-CN"/>
    </w:rPr>
  </w:style>
  <w:style w:type="paragraph" w:styleId="a4">
    <w:name w:val="footer"/>
    <w:rsid w:val="00096386"/>
    <w:pPr>
      <w:spacing w:line="240" w:lineRule="exact"/>
    </w:pPr>
    <w:rPr>
      <w:rFonts w:ascii="Arial" w:hAnsi="Arial"/>
      <w:szCs w:val="24"/>
      <w:lang w:val="en-US" w:eastAsia="zh-CN"/>
    </w:rPr>
  </w:style>
  <w:style w:type="paragraph" w:customStyle="1" w:styleId="Dateetsous-titre">
    <w:name w:val="Date et sous-titre"/>
    <w:basedOn w:val="a"/>
    <w:rsid w:val="00057928"/>
    <w:pPr>
      <w:spacing w:line="408" w:lineRule="atLeast"/>
    </w:pPr>
    <w:rPr>
      <w:color w:val="FFFFFF"/>
      <w:sz w:val="34"/>
      <w:szCs w:val="42"/>
    </w:rPr>
  </w:style>
  <w:style w:type="paragraph" w:customStyle="1" w:styleId="Intitule">
    <w:name w:val="Intitule"/>
    <w:basedOn w:val="a"/>
    <w:rsid w:val="00416863"/>
    <w:rPr>
      <w:b/>
      <w:i/>
      <w:caps/>
      <w:sz w:val="28"/>
      <w:szCs w:val="28"/>
    </w:rPr>
  </w:style>
  <w:style w:type="paragraph" w:customStyle="1" w:styleId="Texteintitule">
    <w:name w:val="Texte intitule"/>
    <w:basedOn w:val="a"/>
    <w:rsid w:val="00374C8F"/>
    <w:pPr>
      <w:spacing w:line="288" w:lineRule="atLeast"/>
    </w:pPr>
    <w:rPr>
      <w:b/>
      <w:sz w:val="24"/>
    </w:rPr>
  </w:style>
  <w:style w:type="paragraph" w:customStyle="1" w:styleId="Numerodepage">
    <w:name w:val="Numero de page"/>
    <w:basedOn w:val="a4"/>
    <w:rsid w:val="0002053C"/>
    <w:pPr>
      <w:jc w:val="right"/>
    </w:pPr>
    <w:rPr>
      <w:b/>
      <w:lang w:val="fr-FR"/>
    </w:rPr>
  </w:style>
  <w:style w:type="paragraph" w:customStyle="1" w:styleId="Titre1entete">
    <w:name w:val="Titre 1 entete"/>
    <w:basedOn w:val="a3"/>
    <w:rsid w:val="005443C3"/>
    <w:pPr>
      <w:spacing w:after="40" w:line="260" w:lineRule="exact"/>
    </w:pPr>
    <w:rPr>
      <w:i/>
      <w:noProof/>
      <w:color w:val="7197CA"/>
      <w:sz w:val="24"/>
      <w:lang w:val="fr-FR"/>
    </w:rPr>
  </w:style>
  <w:style w:type="paragraph" w:customStyle="1" w:styleId="Dateetsous-titreentete">
    <w:name w:val="Date et sous-titre entete"/>
    <w:basedOn w:val="Titre1entete"/>
    <w:rsid w:val="005443C3"/>
    <w:rPr>
      <w:sz w:val="20"/>
    </w:rPr>
  </w:style>
  <w:style w:type="paragraph" w:customStyle="1" w:styleId="Raisonsociale">
    <w:name w:val="Raison sociale"/>
    <w:basedOn w:val="a"/>
    <w:rsid w:val="00541571"/>
    <w:pPr>
      <w:framePr w:wrap="around" w:vAnchor="page" w:hAnchor="margin" w:yAlign="bottom"/>
      <w:spacing w:line="250" w:lineRule="atLeast"/>
      <w:suppressOverlap/>
    </w:pPr>
    <w:rPr>
      <w:sz w:val="16"/>
      <w:szCs w:val="16"/>
      <w:lang w:val="it-IT"/>
    </w:rPr>
  </w:style>
  <w:style w:type="paragraph" w:customStyle="1" w:styleId="Raisonsocialebold">
    <w:name w:val="Raison sociale bold"/>
    <w:basedOn w:val="Raisonsociale"/>
    <w:rsid w:val="00541571"/>
    <w:pPr>
      <w:framePr w:wrap="around"/>
    </w:pPr>
    <w:rPr>
      <w:b/>
    </w:rPr>
  </w:style>
  <w:style w:type="paragraph" w:customStyle="1" w:styleId="Visuel">
    <w:name w:val="Visuel"/>
    <w:basedOn w:val="a"/>
    <w:rsid w:val="005443C3"/>
    <w:pPr>
      <w:jc w:val="center"/>
    </w:pPr>
  </w:style>
  <w:style w:type="paragraph" w:customStyle="1" w:styleId="Espacementtableau">
    <w:name w:val="Espacement tableau"/>
    <w:basedOn w:val="a"/>
    <w:rsid w:val="005443C3"/>
    <w:pPr>
      <w:spacing w:line="1100" w:lineRule="exact"/>
    </w:pPr>
    <w:rPr>
      <w:lang w:val="fr-FR"/>
    </w:rPr>
  </w:style>
  <w:style w:type="paragraph" w:customStyle="1" w:styleId="Filetentete">
    <w:name w:val="Filet entete"/>
    <w:basedOn w:val="a3"/>
    <w:rsid w:val="005443C3"/>
    <w:pPr>
      <w:pBdr>
        <w:bottom w:val="single" w:sz="24" w:space="1" w:color="7197CA"/>
      </w:pBdr>
      <w:spacing w:line="340" w:lineRule="exact"/>
    </w:pPr>
    <w:rPr>
      <w:lang w:val="fr-FR"/>
    </w:rPr>
  </w:style>
  <w:style w:type="character" w:customStyle="1" w:styleId="Textebold">
    <w:name w:val="Texte bold"/>
    <w:basedOn w:val="a0"/>
    <w:rsid w:val="00D83539"/>
    <w:rPr>
      <w:b/>
    </w:rPr>
  </w:style>
  <w:style w:type="paragraph" w:customStyle="1" w:styleId="Titrecontacts">
    <w:name w:val="Titre contacts"/>
    <w:basedOn w:val="a"/>
    <w:rsid w:val="00AA4F7F"/>
    <w:pPr>
      <w:framePr w:w="9866" w:h="1531" w:wrap="notBeside" w:hAnchor="page" w:x="965" w:yAlign="bottom" w:anchorLock="1"/>
      <w:spacing w:line="360" w:lineRule="atLeast"/>
    </w:pPr>
    <w:rPr>
      <w:b/>
      <w:color w:val="7197CA"/>
      <w:sz w:val="30"/>
    </w:rPr>
  </w:style>
  <w:style w:type="paragraph" w:customStyle="1" w:styleId="Textecontacts">
    <w:name w:val="Texte contacts"/>
    <w:basedOn w:val="a"/>
    <w:rsid w:val="00AA4F7F"/>
    <w:pPr>
      <w:framePr w:w="9866" w:h="1531" w:wrap="notBeside" w:hAnchor="page" w:x="965" w:yAlign="bottom" w:anchorLock="1"/>
      <w:spacing w:line="300" w:lineRule="atLeast"/>
      <w:jc w:val="left"/>
    </w:pPr>
    <w:rPr>
      <w:sz w:val="22"/>
    </w:rPr>
  </w:style>
  <w:style w:type="paragraph" w:customStyle="1" w:styleId="Sparateurpointill">
    <w:name w:val="Séparateur pointillé"/>
    <w:basedOn w:val="a"/>
    <w:rsid w:val="002742CF"/>
    <w:pPr>
      <w:jc w:val="center"/>
    </w:pPr>
    <w:rPr>
      <w:b/>
      <w:color w:val="804180"/>
      <w:lang w:val="fr-FR"/>
    </w:rPr>
  </w:style>
  <w:style w:type="paragraph" w:customStyle="1" w:styleId="Headingdocument">
    <w:name w:val="Heading document"/>
    <w:basedOn w:val="a"/>
    <w:rsid w:val="00B77C68"/>
    <w:pPr>
      <w:spacing w:line="696" w:lineRule="exact"/>
    </w:pPr>
    <w:rPr>
      <w:color w:val="FFFFFF"/>
      <w:sz w:val="58"/>
    </w:rPr>
  </w:style>
  <w:style w:type="paragraph" w:styleId="a5">
    <w:name w:val="Balloon Text"/>
    <w:basedOn w:val="a"/>
    <w:link w:val="a6"/>
    <w:rsid w:val="007F12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F126E"/>
    <w:rPr>
      <w:rFonts w:ascii="Tahoma" w:hAnsi="Tahoma" w:cs="Tahoma"/>
      <w:color w:val="333333"/>
      <w:sz w:val="16"/>
      <w:szCs w:val="16"/>
      <w:lang w:val="en-US" w:eastAsia="zh-CN"/>
    </w:rPr>
  </w:style>
  <w:style w:type="character" w:styleId="a7">
    <w:name w:val="Strong"/>
    <w:basedOn w:val="a0"/>
    <w:uiPriority w:val="22"/>
    <w:qFormat/>
    <w:rsid w:val="00C602C5"/>
    <w:rPr>
      <w:b/>
      <w:bCs/>
    </w:rPr>
  </w:style>
  <w:style w:type="character" w:styleId="a8">
    <w:name w:val="Hyperlink"/>
    <w:basedOn w:val="a0"/>
    <w:rsid w:val="009F3631"/>
    <w:rPr>
      <w:color w:val="0000FF" w:themeColor="hyperlink"/>
      <w:u w:val="single"/>
    </w:rPr>
  </w:style>
  <w:style w:type="character" w:customStyle="1" w:styleId="hps">
    <w:name w:val="hps"/>
    <w:basedOn w:val="a0"/>
    <w:rsid w:val="00040F78"/>
  </w:style>
  <w:style w:type="paragraph" w:customStyle="1" w:styleId="Default">
    <w:name w:val="Default"/>
    <w:rsid w:val="00222670"/>
    <w:pPr>
      <w:autoSpaceDE w:val="0"/>
      <w:autoSpaceDN w:val="0"/>
      <w:adjustRightInd w:val="0"/>
    </w:pPr>
    <w:rPr>
      <w:rFonts w:ascii="Gotham Pro Light" w:eastAsiaTheme="minorHAnsi" w:hAnsi="Gotham Pro Light" w:cs="Gotham Pro Light"/>
      <w:color w:val="000000"/>
      <w:sz w:val="24"/>
      <w:szCs w:val="24"/>
      <w:lang w:val="ru-RU" w:eastAsia="en-US"/>
    </w:rPr>
  </w:style>
  <w:style w:type="character" w:customStyle="1" w:styleId="A20">
    <w:name w:val="A2"/>
    <w:uiPriority w:val="99"/>
    <w:rsid w:val="00222670"/>
    <w:rPr>
      <w:rFonts w:cs="Gotham Pro Light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0;&#1086;&#1083;&#1077;&#1090;&#1090;&#1072;\Downloads\Veolia_press_release_e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Veolia_press_release_en</Template>
  <TotalTime>475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VEOLIA</vt:lpstr>
      <vt:lpstr>VEOLIA</vt:lpstr>
    </vt:vector>
  </TitlesOfParts>
  <Manager>VEOLIA</Manager>
  <Company>VEOLIA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VEOLIA</dc:title>
  <dc:subject>VEOLIA</dc:subject>
  <dc:creator>Виолетта</dc:creator>
  <cp:lastModifiedBy>Холдинг</cp:lastModifiedBy>
  <cp:revision>78</cp:revision>
  <cp:lastPrinted>2015-09-08T11:58:00Z</cp:lastPrinted>
  <dcterms:created xsi:type="dcterms:W3CDTF">2015-09-04T08:10:00Z</dcterms:created>
  <dcterms:modified xsi:type="dcterms:W3CDTF">2015-09-30T11:58:00Z</dcterms:modified>
</cp:coreProperties>
</file>